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3B" w:rsidRDefault="00512D3B" w:rsidP="00964C59">
      <w:pPr>
        <w:tabs>
          <w:tab w:val="right" w:pos="5103"/>
        </w:tabs>
        <w:spacing w:after="120"/>
        <w:rPr>
          <w:sz w:val="20"/>
          <w:szCs w:val="20"/>
          <w:rtl/>
        </w:rPr>
      </w:pPr>
    </w:p>
    <w:p w:rsidR="00697670" w:rsidRDefault="00697670" w:rsidP="00FF108C">
      <w:pPr>
        <w:jc w:val="center"/>
        <w:rPr>
          <w:b/>
          <w:sz w:val="28"/>
          <w:szCs w:val="28"/>
        </w:rPr>
      </w:pPr>
    </w:p>
    <w:p w:rsidR="00FF108C" w:rsidRDefault="00710D26" w:rsidP="00FF108C">
      <w:pPr>
        <w:jc w:val="center"/>
        <w:rPr>
          <w:b/>
          <w:color w:val="FF0000"/>
          <w:sz w:val="20"/>
          <w:szCs w:val="20"/>
        </w:rPr>
      </w:pPr>
      <w:r w:rsidRPr="008A76BF">
        <w:rPr>
          <w:b/>
          <w:sz w:val="28"/>
          <w:szCs w:val="28"/>
        </w:rPr>
        <w:t>PAPER TITLE</w:t>
      </w:r>
    </w:p>
    <w:p w:rsidR="008928C6" w:rsidRPr="00C139AF" w:rsidRDefault="00882E15" w:rsidP="00710D26">
      <w:pPr>
        <w:spacing w:after="120"/>
        <w:jc w:val="center"/>
        <w:rPr>
          <w:bCs/>
          <w:i/>
          <w:iCs/>
          <w:color w:val="0070C0"/>
          <w:sz w:val="20"/>
          <w:szCs w:val="20"/>
        </w:rPr>
      </w:pPr>
      <w:r w:rsidRPr="00C139AF">
        <w:rPr>
          <w:bCs/>
          <w:i/>
          <w:iCs/>
          <w:color w:val="0070C0"/>
          <w:sz w:val="20"/>
          <w:szCs w:val="20"/>
        </w:rPr>
        <w:t>(</w:t>
      </w:r>
      <w:proofErr w:type="gramStart"/>
      <w:r w:rsidR="00710D26" w:rsidRPr="00C139AF">
        <w:rPr>
          <w:bCs/>
          <w:i/>
          <w:iCs/>
          <w:color w:val="0070C0"/>
          <w:sz w:val="20"/>
          <w:szCs w:val="20"/>
        </w:rPr>
        <w:t>font</w:t>
      </w:r>
      <w:proofErr w:type="gramEnd"/>
      <w:r w:rsidR="00710D26" w:rsidRPr="00C139AF">
        <w:rPr>
          <w:bCs/>
          <w:i/>
          <w:iCs/>
          <w:color w:val="0070C0"/>
          <w:sz w:val="20"/>
          <w:szCs w:val="20"/>
        </w:rPr>
        <w:t xml:space="preserve"> 14, Times New Roman,</w:t>
      </w:r>
      <w:r w:rsidRPr="00C139AF">
        <w:rPr>
          <w:bCs/>
          <w:i/>
          <w:iCs/>
          <w:color w:val="0070C0"/>
          <w:sz w:val="20"/>
          <w:szCs w:val="20"/>
        </w:rPr>
        <w:t xml:space="preserve"> Bold</w:t>
      </w:r>
      <w:r w:rsidR="00710D26" w:rsidRPr="00C139AF">
        <w:rPr>
          <w:bCs/>
          <w:i/>
          <w:iCs/>
          <w:color w:val="0070C0"/>
          <w:sz w:val="20"/>
          <w:szCs w:val="20"/>
        </w:rPr>
        <w:t xml:space="preserve"> Capitalize each word, Centering</w:t>
      </w:r>
      <w:r w:rsidRPr="00C139AF">
        <w:rPr>
          <w:bCs/>
          <w:i/>
          <w:iCs/>
          <w:color w:val="0070C0"/>
          <w:sz w:val="20"/>
          <w:szCs w:val="20"/>
        </w:rPr>
        <w:t>)</w:t>
      </w:r>
    </w:p>
    <w:p w:rsidR="00E34C0E" w:rsidRPr="008928C6" w:rsidRDefault="008928C6" w:rsidP="00710D26">
      <w:pPr>
        <w:spacing w:after="120"/>
        <w:jc w:val="center"/>
        <w:rPr>
          <w:b/>
        </w:rPr>
      </w:pPr>
      <w:r w:rsidRPr="008928C6">
        <w:rPr>
          <w:b/>
          <w:sz w:val="28"/>
          <w:szCs w:val="28"/>
        </w:rPr>
        <w:t>(Or</w:t>
      </w:r>
      <w:r>
        <w:rPr>
          <w:b/>
          <w:sz w:val="28"/>
          <w:szCs w:val="28"/>
        </w:rPr>
        <w:t>i</w:t>
      </w:r>
      <w:r w:rsidRPr="008928C6">
        <w:rPr>
          <w:b/>
          <w:sz w:val="28"/>
          <w:szCs w:val="28"/>
        </w:rPr>
        <w:t>ginal Research Article)</w:t>
      </w:r>
      <w:r w:rsidR="00E34C0E" w:rsidRPr="008928C6">
        <w:rPr>
          <w:b/>
        </w:rPr>
        <w:br/>
      </w:r>
    </w:p>
    <w:p w:rsidR="00FF108C" w:rsidRDefault="00385774" w:rsidP="00F74975">
      <w:pPr>
        <w:ind w:left="403"/>
        <w:jc w:val="center"/>
        <w:rPr>
          <w:b/>
          <w:vertAlign w:val="superscript"/>
        </w:rPr>
      </w:pPr>
      <w:r w:rsidRPr="00BB79BF">
        <w:rPr>
          <w:b/>
        </w:rPr>
        <w:t>First Author</w:t>
      </w:r>
      <w:r w:rsidRPr="00BB79BF">
        <w:rPr>
          <w:b/>
          <w:vertAlign w:val="superscript"/>
        </w:rPr>
        <w:t>1</w:t>
      </w:r>
      <w:r w:rsidR="00591FCE" w:rsidRPr="00BB79BF">
        <w:rPr>
          <w:b/>
          <w:vertAlign w:val="superscript"/>
        </w:rPr>
        <w:t>*</w:t>
      </w:r>
      <w:r w:rsidRPr="00BB79BF">
        <w:rPr>
          <w:b/>
        </w:rPr>
        <w:t>, Second Author</w:t>
      </w:r>
      <w:r w:rsidRPr="00BB79BF">
        <w:rPr>
          <w:b/>
          <w:vertAlign w:val="superscript"/>
        </w:rPr>
        <w:t>2</w:t>
      </w:r>
      <w:r w:rsidRPr="00BB79BF">
        <w:rPr>
          <w:b/>
        </w:rPr>
        <w:t>, Third Author</w:t>
      </w:r>
      <w:r w:rsidRPr="00BB79BF">
        <w:rPr>
          <w:b/>
          <w:vertAlign w:val="superscript"/>
        </w:rPr>
        <w:t>2</w:t>
      </w:r>
      <w:r w:rsidR="00F74975">
        <w:rPr>
          <w:b/>
        </w:rPr>
        <w:t xml:space="preserve"> and</w:t>
      </w:r>
      <w:r w:rsidRPr="00BB79BF">
        <w:rPr>
          <w:b/>
        </w:rPr>
        <w:t xml:space="preserve"> Fourth Author</w:t>
      </w:r>
      <w:r w:rsidRPr="00BB79BF">
        <w:rPr>
          <w:b/>
          <w:vertAlign w:val="superscript"/>
        </w:rPr>
        <w:t>1</w:t>
      </w:r>
    </w:p>
    <w:p w:rsidR="00E34C0E" w:rsidRPr="00C139AF" w:rsidRDefault="00710D26" w:rsidP="00710D26">
      <w:pPr>
        <w:ind w:left="403"/>
        <w:jc w:val="center"/>
        <w:rPr>
          <w:bCs/>
          <w:i/>
          <w:iCs/>
          <w:color w:val="0070C0"/>
          <w:vertAlign w:val="superscript"/>
        </w:rPr>
      </w:pPr>
      <w:r w:rsidRPr="00C139AF">
        <w:rPr>
          <w:bCs/>
          <w:i/>
          <w:iCs/>
          <w:color w:val="0070C0"/>
          <w:sz w:val="20"/>
          <w:szCs w:val="20"/>
        </w:rPr>
        <w:t>(</w:t>
      </w:r>
      <w:proofErr w:type="gramStart"/>
      <w:r w:rsidRPr="00C139AF">
        <w:rPr>
          <w:bCs/>
          <w:i/>
          <w:iCs/>
          <w:color w:val="0070C0"/>
          <w:sz w:val="20"/>
          <w:szCs w:val="20"/>
        </w:rPr>
        <w:t>font</w:t>
      </w:r>
      <w:proofErr w:type="gramEnd"/>
      <w:r w:rsidRPr="00C139AF">
        <w:rPr>
          <w:bCs/>
          <w:i/>
          <w:iCs/>
          <w:color w:val="0070C0"/>
          <w:sz w:val="20"/>
          <w:szCs w:val="20"/>
        </w:rPr>
        <w:t xml:space="preserve"> 12, </w:t>
      </w:r>
      <w:r w:rsidR="00882E15" w:rsidRPr="00C139AF">
        <w:rPr>
          <w:bCs/>
          <w:i/>
          <w:iCs/>
          <w:color w:val="0070C0"/>
          <w:sz w:val="20"/>
          <w:szCs w:val="20"/>
        </w:rPr>
        <w:t>Times New Roman</w:t>
      </w:r>
      <w:r w:rsidRPr="00C139AF">
        <w:rPr>
          <w:bCs/>
          <w:i/>
          <w:iCs/>
          <w:color w:val="0070C0"/>
          <w:sz w:val="20"/>
          <w:szCs w:val="20"/>
        </w:rPr>
        <w:t>,</w:t>
      </w:r>
      <w:r w:rsidR="00882E15" w:rsidRPr="00C139AF">
        <w:rPr>
          <w:bCs/>
          <w:i/>
          <w:iCs/>
          <w:color w:val="0070C0"/>
          <w:sz w:val="20"/>
          <w:szCs w:val="20"/>
        </w:rPr>
        <w:t xml:space="preserve"> Bold</w:t>
      </w:r>
      <w:r w:rsidRPr="00C139AF">
        <w:rPr>
          <w:bCs/>
          <w:i/>
          <w:iCs/>
          <w:color w:val="0070C0"/>
          <w:sz w:val="20"/>
          <w:szCs w:val="20"/>
        </w:rPr>
        <w:t>, Centering</w:t>
      </w:r>
      <w:r w:rsidR="00882E15" w:rsidRPr="00C139AF">
        <w:rPr>
          <w:bCs/>
          <w:i/>
          <w:iCs/>
          <w:color w:val="0070C0"/>
          <w:sz w:val="20"/>
          <w:szCs w:val="20"/>
        </w:rPr>
        <w:t>)</w:t>
      </w:r>
    </w:p>
    <w:p w:rsidR="00F847A4" w:rsidRPr="00BB79BF" w:rsidRDefault="00F847A4" w:rsidP="00257B01">
      <w:pPr>
        <w:spacing w:line="280" w:lineRule="exact"/>
        <w:jc w:val="center"/>
      </w:pPr>
    </w:p>
    <w:p w:rsidR="00385774" w:rsidRPr="0077473F" w:rsidRDefault="00385774" w:rsidP="00697670">
      <w:pPr>
        <w:spacing w:line="360" w:lineRule="auto"/>
        <w:ind w:left="403"/>
        <w:jc w:val="center"/>
        <w:rPr>
          <w:i/>
        </w:rPr>
      </w:pPr>
      <w:proofErr w:type="gramStart"/>
      <w:r w:rsidRPr="00BB79BF">
        <w:rPr>
          <w:i/>
          <w:vertAlign w:val="superscript"/>
        </w:rPr>
        <w:t>1</w:t>
      </w:r>
      <w:r w:rsidRPr="00BB79BF">
        <w:rPr>
          <w:i/>
        </w:rPr>
        <w:t>(1st Affiliation) Department Name, Name of Organization, City, Country;</w:t>
      </w:r>
      <w:r w:rsidR="00710D26">
        <w:rPr>
          <w:i/>
          <w:vertAlign w:val="superscript"/>
        </w:rPr>
        <w:t xml:space="preserve"> </w:t>
      </w:r>
      <w:r w:rsidRPr="00BB79BF">
        <w:rPr>
          <w:i/>
          <w:vertAlign w:val="superscript"/>
        </w:rPr>
        <w:t>2</w:t>
      </w:r>
      <w:r w:rsidRPr="00BB79BF">
        <w:rPr>
          <w:i/>
        </w:rPr>
        <w:t>(2nd Affiliation) Department Name, Name of Organization, City, Country.</w:t>
      </w:r>
      <w:proofErr w:type="gramEnd"/>
      <w:r w:rsidR="00710D26" w:rsidRPr="00710D26">
        <w:rPr>
          <w:bCs/>
          <w:i/>
          <w:iCs/>
          <w:color w:val="FF0000"/>
          <w:sz w:val="20"/>
          <w:szCs w:val="20"/>
        </w:rPr>
        <w:t xml:space="preserve"> </w:t>
      </w:r>
      <w:r w:rsidR="00710D26" w:rsidRPr="00C139AF">
        <w:rPr>
          <w:bCs/>
          <w:i/>
          <w:iCs/>
          <w:color w:val="0070C0"/>
          <w:sz w:val="20"/>
          <w:szCs w:val="20"/>
        </w:rPr>
        <w:t>(</w:t>
      </w:r>
      <w:proofErr w:type="gramStart"/>
      <w:r w:rsidR="00710D26" w:rsidRPr="00C139AF">
        <w:rPr>
          <w:bCs/>
          <w:i/>
          <w:iCs/>
          <w:color w:val="0070C0"/>
          <w:sz w:val="20"/>
          <w:szCs w:val="20"/>
        </w:rPr>
        <w:t>font</w:t>
      </w:r>
      <w:proofErr w:type="gramEnd"/>
      <w:r w:rsidR="00710D26" w:rsidRPr="00C139AF">
        <w:rPr>
          <w:bCs/>
          <w:i/>
          <w:iCs/>
          <w:color w:val="0070C0"/>
          <w:sz w:val="20"/>
          <w:szCs w:val="20"/>
        </w:rPr>
        <w:t xml:space="preserve"> 12, Times New Roman, Centering)</w:t>
      </w:r>
    </w:p>
    <w:p w:rsidR="00591FCE" w:rsidRPr="0077473F" w:rsidRDefault="00591FCE" w:rsidP="00257B01">
      <w:pPr>
        <w:ind w:left="403"/>
        <w:jc w:val="center"/>
        <w:rPr>
          <w:i/>
        </w:rPr>
      </w:pPr>
    </w:p>
    <w:p w:rsidR="00591FCE" w:rsidRPr="00BB79BF" w:rsidRDefault="00591FCE" w:rsidP="00257B01">
      <w:pPr>
        <w:ind w:left="403"/>
        <w:jc w:val="center"/>
        <w:rPr>
          <w:i/>
        </w:rPr>
      </w:pPr>
    </w:p>
    <w:p w:rsidR="00591FCE" w:rsidRPr="007F01B0" w:rsidRDefault="00591FCE" w:rsidP="0077473F">
      <w:pPr>
        <w:autoSpaceDE w:val="0"/>
        <w:autoSpaceDN w:val="0"/>
        <w:adjustRightInd w:val="0"/>
        <w:ind w:left="284"/>
      </w:pPr>
      <w:r w:rsidRPr="007F01B0">
        <w:t xml:space="preserve">Received: </w:t>
      </w:r>
      <w:r w:rsidR="0077473F">
        <w:t xml:space="preserve">00 </w:t>
      </w:r>
      <w:proofErr w:type="spellStart"/>
      <w:r w:rsidR="0077473F">
        <w:t>00</w:t>
      </w:r>
      <w:proofErr w:type="spellEnd"/>
      <w:r w:rsidR="0077473F">
        <w:t xml:space="preserve"> </w:t>
      </w:r>
      <w:r w:rsidRPr="007F01B0">
        <w:t>20</w:t>
      </w:r>
      <w:r w:rsidR="0077473F">
        <w:t>23</w:t>
      </w:r>
      <w:r w:rsidRPr="007F01B0">
        <w:t xml:space="preserve">/ Accepted: </w:t>
      </w:r>
      <w:r w:rsidR="0077473F">
        <w:t xml:space="preserve">00 </w:t>
      </w:r>
      <w:proofErr w:type="spellStart"/>
      <w:r w:rsidR="0077473F">
        <w:t>00</w:t>
      </w:r>
      <w:proofErr w:type="spellEnd"/>
      <w:r w:rsidR="0077473F">
        <w:t xml:space="preserve"> </w:t>
      </w:r>
      <w:r w:rsidRPr="007F01B0">
        <w:t>20</w:t>
      </w:r>
      <w:r w:rsidR="0077473F">
        <w:t>23</w:t>
      </w:r>
    </w:p>
    <w:p w:rsidR="002C3B4D" w:rsidRPr="00BB79BF" w:rsidRDefault="00591FCE" w:rsidP="0077473F">
      <w:pPr>
        <w:spacing w:line="200" w:lineRule="exact"/>
        <w:ind w:left="284"/>
      </w:pPr>
      <w:r w:rsidRPr="00BB79BF">
        <w:t xml:space="preserve">© </w:t>
      </w:r>
      <w:r w:rsidR="0077473F">
        <w:t xml:space="preserve">DUJMS </w:t>
      </w:r>
      <w:r w:rsidRPr="00BB79BF">
        <w:t>20</w:t>
      </w:r>
      <w:r w:rsidR="0077473F">
        <w:t>23</w:t>
      </w:r>
    </w:p>
    <w:p w:rsidR="00790135" w:rsidRPr="00C139AF" w:rsidRDefault="00790135" w:rsidP="00790135">
      <w:pPr>
        <w:ind w:left="284" w:right="262"/>
        <w:jc w:val="both"/>
        <w:rPr>
          <w:color w:val="0070C0"/>
        </w:rPr>
      </w:pPr>
      <w:r>
        <w:t xml:space="preserve">                                  </w:t>
      </w:r>
      <w:r w:rsidR="0077473F">
        <w:t xml:space="preserve">                     </w:t>
      </w:r>
      <w:r w:rsidRPr="00C139AF">
        <w:rPr>
          <w:bCs/>
          <w:i/>
          <w:iCs/>
          <w:color w:val="0070C0"/>
          <w:sz w:val="20"/>
          <w:szCs w:val="20"/>
        </w:rPr>
        <w:t>(</w:t>
      </w:r>
      <w:proofErr w:type="gramStart"/>
      <w:r w:rsidRPr="00C139AF">
        <w:rPr>
          <w:bCs/>
          <w:i/>
          <w:iCs/>
          <w:color w:val="0070C0"/>
          <w:sz w:val="20"/>
          <w:szCs w:val="20"/>
        </w:rPr>
        <w:t>all</w:t>
      </w:r>
      <w:proofErr w:type="gramEnd"/>
      <w:r w:rsidRPr="00C139AF">
        <w:rPr>
          <w:bCs/>
          <w:i/>
          <w:iCs/>
          <w:color w:val="0070C0"/>
          <w:sz w:val="20"/>
          <w:szCs w:val="20"/>
        </w:rPr>
        <w:t xml:space="preserve"> the paper font 12,Times New Roman, Single spacing)</w:t>
      </w:r>
    </w:p>
    <w:p w:rsidR="002C1BAE" w:rsidRPr="00C139AF" w:rsidRDefault="005D7C94" w:rsidP="00591FCE">
      <w:pPr>
        <w:spacing w:line="200" w:lineRule="exact"/>
        <w:ind w:left="284"/>
        <w:rPr>
          <w:color w:val="0070C0"/>
        </w:rPr>
      </w:pPr>
      <w:r>
        <w:rPr>
          <w:noProof/>
          <w:color w:val="0070C0"/>
        </w:rPr>
        <w:pict>
          <v:shapetype id="_x0000_t32" coordsize="21600,21600" o:spt="32" o:oned="t" path="m,l21600,21600e" filled="f">
            <v:path arrowok="t" fillok="f" o:connecttype="none"/>
            <o:lock v:ext="edit" shapetype="t"/>
          </v:shapetype>
          <v:shape id="AutoShape 6" o:spid="_x0000_s1026" type="#_x0000_t32" style="position:absolute;left:0;text-align:left;margin-left:11.7pt;margin-top:9.55pt;width:460.2pt;height:.05pt;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"/>
        </w:pict>
      </w:r>
    </w:p>
    <w:p w:rsidR="00591FCE" w:rsidRPr="00BB79BF" w:rsidRDefault="00591FCE" w:rsidP="007F6D69">
      <w:pPr>
        <w:spacing w:line="200" w:lineRule="exact"/>
      </w:pPr>
    </w:p>
    <w:p w:rsidR="00697670" w:rsidRDefault="00697670" w:rsidP="00442499">
      <w:pPr>
        <w:ind w:left="284" w:right="262"/>
        <w:jc w:val="both"/>
        <w:rPr>
          <w:b/>
        </w:rPr>
      </w:pPr>
    </w:p>
    <w:p w:rsidR="00442499" w:rsidRDefault="00257B01" w:rsidP="00442499">
      <w:pPr>
        <w:ind w:left="284" w:right="262"/>
        <w:jc w:val="both"/>
        <w:rPr>
          <w:color w:val="FF0000"/>
        </w:rPr>
      </w:pPr>
      <w:r w:rsidRPr="00BB79BF">
        <w:rPr>
          <w:b/>
        </w:rPr>
        <w:t>A</w:t>
      </w:r>
      <w:r w:rsidR="00442499">
        <w:rPr>
          <w:b/>
        </w:rPr>
        <w:t>BSTRACT</w:t>
      </w:r>
      <w:r w:rsidRPr="00BB79BF">
        <w:rPr>
          <w:b/>
        </w:rPr>
        <w:t>:</w:t>
      </w:r>
      <w:r w:rsidRPr="00BB79BF">
        <w:rPr>
          <w:color w:val="FF0000"/>
        </w:rPr>
        <w:t xml:space="preserve"> </w:t>
      </w:r>
    </w:p>
    <w:p w:rsidR="00442499" w:rsidRDefault="00442499" w:rsidP="0012128A">
      <w:pPr>
        <w:ind w:left="284" w:right="262"/>
        <w:jc w:val="both"/>
        <w:rPr>
          <w:color w:val="FF0000"/>
        </w:rPr>
      </w:pPr>
    </w:p>
    <w:p w:rsidR="00442499" w:rsidRDefault="003E17E6" w:rsidP="00442499">
      <w:pPr>
        <w:spacing w:line="276" w:lineRule="auto"/>
        <w:ind w:left="284" w:right="262"/>
        <w:jc w:val="both"/>
      </w:pPr>
      <w:r w:rsidRPr="003E17E6">
        <w:t xml:space="preserve">The abstract is a digest of the entire </w:t>
      </w:r>
      <w:r w:rsidR="0012128A">
        <w:t>p</w:t>
      </w:r>
      <w:r w:rsidRPr="003E17E6">
        <w:t>aper and should be given the same consideration as the main text</w:t>
      </w:r>
      <w:r w:rsidR="00257B01" w:rsidRPr="003E17E6">
        <w:t>.</w:t>
      </w:r>
      <w:r w:rsidRPr="003E17E6">
        <w:t xml:space="preserve"> It</w:t>
      </w:r>
      <w:r w:rsidR="00257B01" w:rsidRPr="003E17E6">
        <w:t xml:space="preserve"> </w:t>
      </w:r>
      <w:r w:rsidRPr="003E17E6">
        <w:t>does not normally include any reference to the literature. Abbreviations or acronyms must be preceded by the full term at the first use.</w:t>
      </w:r>
    </w:p>
    <w:p w:rsidR="00442499" w:rsidRPr="003E17E6" w:rsidRDefault="00442499" w:rsidP="00442499">
      <w:pPr>
        <w:spacing w:line="276" w:lineRule="auto"/>
        <w:ind w:left="284" w:right="262"/>
        <w:jc w:val="both"/>
      </w:pPr>
    </w:p>
    <w:p w:rsidR="00790135" w:rsidRDefault="003E17E6" w:rsidP="00442499">
      <w:pPr>
        <w:spacing w:line="276" w:lineRule="auto"/>
        <w:ind w:left="284" w:right="262"/>
        <w:jc w:val="both"/>
        <w:rPr>
          <w:bCs/>
          <w:i/>
          <w:iCs/>
          <w:color w:val="FF0000"/>
          <w:sz w:val="20"/>
          <w:szCs w:val="20"/>
        </w:rPr>
      </w:pPr>
      <w:r w:rsidRPr="003E17E6">
        <w:t xml:space="preserve">An abstract should be between </w:t>
      </w:r>
      <w:r w:rsidR="00C351B2">
        <w:t>250</w:t>
      </w:r>
      <w:r w:rsidRPr="003E17E6">
        <w:t>-</w:t>
      </w:r>
      <w:r w:rsidR="00C351B2">
        <w:t>3</w:t>
      </w:r>
      <w:r w:rsidRPr="003E17E6">
        <w:t xml:space="preserve">00 words. It includes a brief statement of problem, a concise description of the research method and design, a summary of major findings, including their significance or lack of it, and conclusions. </w:t>
      </w:r>
    </w:p>
    <w:p w:rsidR="00257B01" w:rsidRPr="00BB79BF" w:rsidRDefault="00257B01" w:rsidP="00257B01">
      <w:pPr>
        <w:spacing w:line="276" w:lineRule="auto"/>
        <w:ind w:left="284" w:right="262"/>
        <w:jc w:val="both"/>
      </w:pPr>
    </w:p>
    <w:p w:rsidR="00257B01" w:rsidRDefault="00257B01" w:rsidP="00442499">
      <w:pPr>
        <w:spacing w:line="200" w:lineRule="exact"/>
        <w:ind w:left="284" w:right="262"/>
      </w:pPr>
      <w:r w:rsidRPr="00BB79BF">
        <w:rPr>
          <w:b/>
        </w:rPr>
        <w:t>K</w:t>
      </w:r>
      <w:r w:rsidR="00442499">
        <w:rPr>
          <w:b/>
        </w:rPr>
        <w:t>EYWORDS</w:t>
      </w:r>
      <w:r w:rsidRPr="00BB79BF">
        <w:rPr>
          <w:b/>
        </w:rPr>
        <w:t>:</w:t>
      </w:r>
      <w:r w:rsidRPr="00BB79BF">
        <w:t xml:space="preserve"> Component; Formatting; Style; Styling; Insert (keywords)</w:t>
      </w:r>
    </w:p>
    <w:p w:rsidR="00442499" w:rsidRPr="00BB79BF" w:rsidRDefault="00442499" w:rsidP="00257B01">
      <w:pPr>
        <w:spacing w:line="200" w:lineRule="exact"/>
        <w:ind w:left="284" w:right="262"/>
      </w:pPr>
    </w:p>
    <w:p w:rsidR="00E34C0E" w:rsidRPr="00BB79BF" w:rsidRDefault="005D7C94" w:rsidP="00E34C0E">
      <w:r>
        <w:rPr>
          <w:noProof/>
        </w:rPr>
        <w:pict>
          <v:shape id="AutoShape 5" o:spid="_x0000_s1027" type="#_x0000_t32" style="position:absolute;margin-left:11.7pt;margin-top:2.75pt;width:460.2pt;height:0;z-index:25165721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"/>
        </w:pict>
      </w:r>
    </w:p>
    <w:p w:rsidR="00E34C0E" w:rsidRPr="00BB79BF" w:rsidRDefault="00E34C0E" w:rsidP="00E34C0E">
      <w:pPr>
        <w:widowControl w:val="0"/>
        <w:autoSpaceDE w:val="0"/>
        <w:autoSpaceDN w:val="0"/>
        <w:adjustRightInd w:val="0"/>
        <w:spacing w:after="240"/>
        <w:sectPr w:rsidR="00E34C0E" w:rsidRPr="00BB79BF" w:rsidSect="00433157">
          <w:headerReference w:type="default" r:id="rId8"/>
          <w:footerReference w:type="default" r:id="rId9"/>
          <w:headerReference w:type="first" r:id="rId10"/>
          <w:footerReference w:type="first" r:id="rId11"/>
          <w:type w:val="continuous"/>
          <w:pgSz w:w="11894" w:h="16157" w:code="9"/>
          <w:pgMar w:top="1134" w:right="1134" w:bottom="1134" w:left="1134" w:header="850" w:footer="1138" w:gutter="0"/>
          <w:cols w:space="708"/>
          <w:titlePg/>
          <w:docGrid w:linePitch="360"/>
        </w:sectPr>
      </w:pPr>
    </w:p>
    <w:p w:rsidR="00442499" w:rsidRDefault="00442499" w:rsidP="0046685A">
      <w:pPr>
        <w:widowControl w:val="0"/>
        <w:autoSpaceDE w:val="0"/>
        <w:autoSpaceDN w:val="0"/>
        <w:adjustRightInd w:val="0"/>
        <w:spacing w:line="360" w:lineRule="auto"/>
        <w:jc w:val="center"/>
        <w:rPr>
          <w:b/>
          <w:bCs/>
          <w:spacing w:val="4"/>
        </w:rPr>
      </w:pPr>
    </w:p>
    <w:p w:rsidR="00E1085D" w:rsidRDefault="00E1085D" w:rsidP="0046685A">
      <w:pPr>
        <w:widowControl w:val="0"/>
        <w:autoSpaceDE w:val="0"/>
        <w:autoSpaceDN w:val="0"/>
        <w:adjustRightInd w:val="0"/>
        <w:spacing w:line="360" w:lineRule="auto"/>
        <w:jc w:val="center"/>
        <w:rPr>
          <w:b/>
          <w:bCs/>
          <w:spacing w:val="4"/>
        </w:rPr>
      </w:pPr>
      <w:r w:rsidRPr="00BB79BF">
        <w:rPr>
          <w:b/>
          <w:bCs/>
          <w:spacing w:val="4"/>
        </w:rPr>
        <w:t>INTRODUCTION</w:t>
      </w:r>
    </w:p>
    <w:p w:rsidR="00697670" w:rsidRPr="00BB79BF" w:rsidRDefault="00697670" w:rsidP="0046685A">
      <w:pPr>
        <w:widowControl w:val="0"/>
        <w:autoSpaceDE w:val="0"/>
        <w:autoSpaceDN w:val="0"/>
        <w:adjustRightInd w:val="0"/>
        <w:spacing w:line="360" w:lineRule="auto"/>
        <w:jc w:val="center"/>
        <w:rPr>
          <w:b/>
          <w:bCs/>
          <w:spacing w:val="4"/>
        </w:rPr>
      </w:pPr>
    </w:p>
    <w:p w:rsidR="00C351B2" w:rsidRDefault="00C351B2" w:rsidP="00442499">
      <w:pPr>
        <w:widowControl w:val="0"/>
        <w:autoSpaceDE w:val="0"/>
        <w:autoSpaceDN w:val="0"/>
        <w:adjustRightInd w:val="0"/>
        <w:spacing w:line="276" w:lineRule="auto"/>
        <w:jc w:val="both"/>
        <w:rPr>
          <w:spacing w:val="4"/>
        </w:rPr>
      </w:pPr>
      <w:r w:rsidRPr="00C351B2">
        <w:rPr>
          <w:spacing w:val="4"/>
        </w:rPr>
        <w:t>The introduction should articulate the problem being addressed. It should provide sufficient background information on the subject allowing the reader to have more insight into what will be presented in the rest of the paper. The aims of the manuscript should be clearly stated</w:t>
      </w:r>
      <w:r w:rsidR="007A31EF">
        <w:rPr>
          <w:spacing w:val="4"/>
        </w:rPr>
        <w:t xml:space="preserve"> </w:t>
      </w:r>
      <w:r w:rsidR="007A31EF" w:rsidRPr="00C139AF">
        <w:rPr>
          <w:color w:val="0070C0"/>
          <w:spacing w:val="4"/>
        </w:rPr>
        <w:t>(London et al. 2012).</w:t>
      </w:r>
      <w:r w:rsidR="007A31EF">
        <w:rPr>
          <w:spacing w:val="4"/>
        </w:rPr>
        <w:t xml:space="preserve"> </w:t>
      </w:r>
    </w:p>
    <w:p w:rsidR="00442499" w:rsidRPr="00697670" w:rsidRDefault="00AA6D5B" w:rsidP="00697670">
      <w:pPr>
        <w:widowControl w:val="0"/>
        <w:autoSpaceDE w:val="0"/>
        <w:autoSpaceDN w:val="0"/>
        <w:adjustRightInd w:val="0"/>
        <w:spacing w:line="240" w:lineRule="exact"/>
        <w:jc w:val="both"/>
        <w:rPr>
          <w:spacing w:val="4"/>
        </w:rPr>
      </w:pPr>
      <w:r w:rsidRPr="00BB79BF">
        <w:rPr>
          <w:spacing w:val="4"/>
        </w:rPr>
        <w:t xml:space="preserve"> </w:t>
      </w:r>
    </w:p>
    <w:p w:rsidR="00442499" w:rsidRDefault="00442499" w:rsidP="002C1BAE">
      <w:pPr>
        <w:widowControl w:val="0"/>
        <w:autoSpaceDE w:val="0"/>
        <w:autoSpaceDN w:val="0"/>
        <w:adjustRightInd w:val="0"/>
        <w:spacing w:after="120"/>
        <w:jc w:val="center"/>
        <w:rPr>
          <w:b/>
        </w:rPr>
      </w:pPr>
    </w:p>
    <w:p w:rsidR="002C1BAE" w:rsidRPr="00BB79BF" w:rsidRDefault="002C1BAE" w:rsidP="002C1BAE">
      <w:pPr>
        <w:widowControl w:val="0"/>
        <w:autoSpaceDE w:val="0"/>
        <w:autoSpaceDN w:val="0"/>
        <w:adjustRightInd w:val="0"/>
        <w:spacing w:after="120"/>
        <w:jc w:val="center"/>
        <w:rPr>
          <w:i/>
        </w:rPr>
      </w:pPr>
      <w:r w:rsidRPr="00BB79BF">
        <w:rPr>
          <w:b/>
        </w:rPr>
        <w:t>MATERIALS AND METHODS</w:t>
      </w:r>
    </w:p>
    <w:p w:rsidR="00C351B2" w:rsidRPr="00C351B2" w:rsidRDefault="00C351B2" w:rsidP="00442499">
      <w:pPr>
        <w:widowControl w:val="0"/>
        <w:autoSpaceDE w:val="0"/>
        <w:autoSpaceDN w:val="0"/>
        <w:adjustRightInd w:val="0"/>
        <w:spacing w:before="240" w:after="120" w:line="276" w:lineRule="auto"/>
        <w:jc w:val="both"/>
        <w:rPr>
          <w:iCs/>
        </w:rPr>
      </w:pPr>
      <w:r w:rsidRPr="00C351B2">
        <w:rPr>
          <w:iCs/>
        </w:rPr>
        <w:t>This section should be concise but provide</w:t>
      </w:r>
      <w:r>
        <w:rPr>
          <w:iCs/>
        </w:rPr>
        <w:t xml:space="preserve"> </w:t>
      </w:r>
      <w:r w:rsidRPr="00C351B2">
        <w:rPr>
          <w:iCs/>
        </w:rPr>
        <w:t xml:space="preserve">sufficient detail of the material used and equipment and the procedure followed to allow the work to be repeated by </w:t>
      </w:r>
      <w:r w:rsidR="004C048F" w:rsidRPr="00C351B2">
        <w:rPr>
          <w:iCs/>
        </w:rPr>
        <w:t>others</w:t>
      </w:r>
      <w:r w:rsidR="004C048F">
        <w:rPr>
          <w:iCs/>
        </w:rPr>
        <w:t xml:space="preserve">. </w:t>
      </w:r>
    </w:p>
    <w:p w:rsidR="00C351B2" w:rsidRDefault="00C351B2" w:rsidP="00442499">
      <w:pPr>
        <w:widowControl w:val="0"/>
        <w:autoSpaceDE w:val="0"/>
        <w:autoSpaceDN w:val="0"/>
        <w:adjustRightInd w:val="0"/>
        <w:spacing w:after="120" w:line="276" w:lineRule="auto"/>
        <w:jc w:val="both"/>
        <w:rPr>
          <w:iCs/>
        </w:rPr>
      </w:pPr>
      <w:r w:rsidRPr="00C351B2">
        <w:rPr>
          <w:iCs/>
        </w:rPr>
        <w:t>The sources of the laboratory procedures should be cited and any changes that were made must be noted. Information on the equipment model, manufacturer's name and address including the city, province/state and country should be provided. The procedures should be written in the past tense.</w:t>
      </w:r>
    </w:p>
    <w:p w:rsidR="00442499" w:rsidRPr="00C351B2" w:rsidRDefault="00442499" w:rsidP="00790135">
      <w:pPr>
        <w:widowControl w:val="0"/>
        <w:autoSpaceDE w:val="0"/>
        <w:autoSpaceDN w:val="0"/>
        <w:adjustRightInd w:val="0"/>
        <w:spacing w:after="120"/>
        <w:jc w:val="both"/>
        <w:rPr>
          <w:b/>
          <w:iCs/>
        </w:rPr>
      </w:pPr>
    </w:p>
    <w:p w:rsidR="002C1BAE" w:rsidRDefault="002C1BAE" w:rsidP="00442499">
      <w:pPr>
        <w:widowControl w:val="0"/>
        <w:autoSpaceDE w:val="0"/>
        <w:autoSpaceDN w:val="0"/>
        <w:adjustRightInd w:val="0"/>
        <w:spacing w:line="276" w:lineRule="auto"/>
        <w:jc w:val="center"/>
        <w:rPr>
          <w:b/>
          <w:bCs/>
          <w:iCs/>
        </w:rPr>
      </w:pPr>
      <w:r w:rsidRPr="00BB79BF">
        <w:rPr>
          <w:b/>
          <w:bCs/>
          <w:iCs/>
        </w:rPr>
        <w:t>RESULTS</w:t>
      </w:r>
      <w:r w:rsidR="00442499">
        <w:rPr>
          <w:b/>
          <w:bCs/>
          <w:iCs/>
        </w:rPr>
        <w:t xml:space="preserve"> AND DISCUSSION</w:t>
      </w:r>
    </w:p>
    <w:p w:rsidR="00442499" w:rsidRPr="00BB79BF" w:rsidRDefault="00442499" w:rsidP="00442499">
      <w:pPr>
        <w:widowControl w:val="0"/>
        <w:autoSpaceDE w:val="0"/>
        <w:autoSpaceDN w:val="0"/>
        <w:adjustRightInd w:val="0"/>
        <w:spacing w:line="276" w:lineRule="auto"/>
        <w:jc w:val="center"/>
        <w:rPr>
          <w:b/>
          <w:bCs/>
          <w:iCs/>
          <w:spacing w:val="2"/>
        </w:rPr>
      </w:pPr>
    </w:p>
    <w:p w:rsidR="00697670" w:rsidRDefault="00697670" w:rsidP="00442499">
      <w:pPr>
        <w:widowControl w:val="0"/>
        <w:autoSpaceDE w:val="0"/>
        <w:autoSpaceDN w:val="0"/>
        <w:adjustRightInd w:val="0"/>
        <w:spacing w:line="276" w:lineRule="auto"/>
        <w:jc w:val="both"/>
        <w:rPr>
          <w:spacing w:val="2"/>
        </w:rPr>
      </w:pPr>
      <w:r>
        <w:rPr>
          <w:spacing w:val="2"/>
        </w:rPr>
        <w:t xml:space="preserve">Results </w:t>
      </w:r>
      <w:r w:rsidR="00C351B2" w:rsidRPr="00C351B2">
        <w:rPr>
          <w:spacing w:val="2"/>
        </w:rPr>
        <w:t xml:space="preserve">should be presented in a logical sequence in the text, tables and figures. Repetitive presentation of the same data in tables and figures should be avoided. </w:t>
      </w:r>
    </w:p>
    <w:p w:rsidR="00697670" w:rsidRDefault="00697670" w:rsidP="00442499">
      <w:pPr>
        <w:widowControl w:val="0"/>
        <w:autoSpaceDE w:val="0"/>
        <w:autoSpaceDN w:val="0"/>
        <w:adjustRightInd w:val="0"/>
        <w:spacing w:line="276" w:lineRule="auto"/>
        <w:jc w:val="both"/>
        <w:rPr>
          <w:spacing w:val="2"/>
        </w:rPr>
      </w:pPr>
    </w:p>
    <w:p w:rsidR="00B43659" w:rsidRPr="00697670" w:rsidRDefault="00C351B2" w:rsidP="00442499">
      <w:pPr>
        <w:widowControl w:val="0"/>
        <w:autoSpaceDE w:val="0"/>
        <w:autoSpaceDN w:val="0"/>
        <w:adjustRightInd w:val="0"/>
        <w:spacing w:line="276" w:lineRule="auto"/>
        <w:jc w:val="both"/>
        <w:rPr>
          <w:color w:val="7030A0"/>
        </w:rPr>
      </w:pPr>
      <w:r w:rsidRPr="00C351B2">
        <w:rPr>
          <w:spacing w:val="2"/>
        </w:rPr>
        <w:t>The results should not contain material appropriate to the Discussion. All tables, graphs, statistical analyses and sample calculations should be presented in this section</w:t>
      </w:r>
      <w:r w:rsidR="007A31EF">
        <w:rPr>
          <w:spacing w:val="2"/>
        </w:rPr>
        <w:t xml:space="preserve"> </w:t>
      </w:r>
      <w:r w:rsidR="007A31EF" w:rsidRPr="00C139AF">
        <w:rPr>
          <w:color w:val="0070C0"/>
          <w:spacing w:val="2"/>
        </w:rPr>
        <w:t>(</w:t>
      </w:r>
      <w:proofErr w:type="spellStart"/>
      <w:r w:rsidR="007A31EF" w:rsidRPr="00C139AF">
        <w:rPr>
          <w:color w:val="0070C0"/>
          <w:spacing w:val="2"/>
        </w:rPr>
        <w:t>Futuyma</w:t>
      </w:r>
      <w:proofErr w:type="spellEnd"/>
      <w:r w:rsidR="004C048F" w:rsidRPr="00C139AF">
        <w:rPr>
          <w:color w:val="0070C0"/>
          <w:spacing w:val="2"/>
        </w:rPr>
        <w:t xml:space="preserve"> </w:t>
      </w:r>
      <w:r w:rsidR="007A31EF" w:rsidRPr="00C139AF">
        <w:rPr>
          <w:color w:val="0070C0"/>
          <w:spacing w:val="2"/>
        </w:rPr>
        <w:t>2009)</w:t>
      </w:r>
      <w:r w:rsidRPr="00C139AF">
        <w:rPr>
          <w:color w:val="0070C0"/>
          <w:spacing w:val="2"/>
        </w:rPr>
        <w:t>.</w:t>
      </w:r>
    </w:p>
    <w:p w:rsidR="00BB79BF" w:rsidRPr="00BB79BF" w:rsidRDefault="00BB79BF" w:rsidP="007F6D69">
      <w:pPr>
        <w:widowControl w:val="0"/>
        <w:autoSpaceDE w:val="0"/>
        <w:autoSpaceDN w:val="0"/>
        <w:adjustRightInd w:val="0"/>
        <w:jc w:val="both"/>
      </w:pPr>
    </w:p>
    <w:p w:rsidR="002F5B8D" w:rsidRPr="007E1FC6" w:rsidRDefault="00BD2490" w:rsidP="00A35B06">
      <w:pPr>
        <w:widowControl w:val="0"/>
        <w:autoSpaceDE w:val="0"/>
        <w:autoSpaceDN w:val="0"/>
        <w:adjustRightInd w:val="0"/>
        <w:spacing w:line="276" w:lineRule="auto"/>
        <w:jc w:val="center"/>
        <w:rPr>
          <w:sz w:val="20"/>
          <w:szCs w:val="20"/>
        </w:rPr>
      </w:pPr>
      <w:r>
        <w:rPr>
          <w:noProof/>
          <w:sz w:val="20"/>
          <w:szCs w:val="20"/>
        </w:rPr>
        <w:lastRenderedPageBreak/>
        <w:drawing>
          <wp:inline distT="0" distB="0" distL="0" distR="0">
            <wp:extent cx="2914650" cy="1609725"/>
            <wp:effectExtent l="0" t="0" r="0" b="9525"/>
            <wp:docPr id="1" name="صورة 1" descr="بدون عن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دون عنوان"/>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4650" cy="1609725"/>
                    </a:xfrm>
                    <a:prstGeom prst="rect">
                      <a:avLst/>
                    </a:prstGeom>
                    <a:noFill/>
                    <a:ln>
                      <a:noFill/>
                    </a:ln>
                  </pic:spPr>
                </pic:pic>
              </a:graphicData>
            </a:graphic>
          </wp:inline>
        </w:drawing>
      </w:r>
    </w:p>
    <w:p w:rsidR="00FF108C" w:rsidRDefault="00BB79BF" w:rsidP="00FF108C">
      <w:pPr>
        <w:widowControl w:val="0"/>
        <w:tabs>
          <w:tab w:val="left" w:pos="540"/>
        </w:tabs>
        <w:autoSpaceDE w:val="0"/>
        <w:autoSpaceDN w:val="0"/>
        <w:adjustRightInd w:val="0"/>
        <w:spacing w:line="276" w:lineRule="auto"/>
        <w:ind w:left="540" w:hanging="540"/>
        <w:jc w:val="both"/>
        <w:rPr>
          <w:bCs/>
          <w:color w:val="FF0000"/>
          <w:sz w:val="20"/>
          <w:szCs w:val="20"/>
        </w:rPr>
      </w:pPr>
      <w:r w:rsidRPr="00BB79BF">
        <w:rPr>
          <w:b/>
          <w:bCs/>
          <w:sz w:val="20"/>
          <w:szCs w:val="20"/>
        </w:rPr>
        <w:t>Figure: (1)</w:t>
      </w:r>
      <w:r w:rsidR="00726A49" w:rsidRPr="00BB79BF">
        <w:rPr>
          <w:b/>
          <w:bCs/>
          <w:sz w:val="20"/>
          <w:szCs w:val="20"/>
        </w:rPr>
        <w:t>.</w:t>
      </w:r>
      <w:r>
        <w:rPr>
          <w:sz w:val="20"/>
          <w:szCs w:val="20"/>
        </w:rPr>
        <w:t xml:space="preserve"> S</w:t>
      </w:r>
      <w:r w:rsidR="0022160B" w:rsidRPr="00BB79BF">
        <w:rPr>
          <w:sz w:val="20"/>
          <w:szCs w:val="20"/>
        </w:rPr>
        <w:t>ample line graph using colors which contrast well both on screen and on a black</w:t>
      </w:r>
      <w:r w:rsidR="00697670">
        <w:rPr>
          <w:sz w:val="20"/>
          <w:szCs w:val="20"/>
        </w:rPr>
        <w:t>.</w:t>
      </w:r>
    </w:p>
    <w:p w:rsidR="00710D26" w:rsidRPr="00C139AF" w:rsidRDefault="00710D26" w:rsidP="00710D26">
      <w:pPr>
        <w:widowControl w:val="0"/>
        <w:autoSpaceDE w:val="0"/>
        <w:autoSpaceDN w:val="0"/>
        <w:adjustRightInd w:val="0"/>
        <w:rPr>
          <w:i/>
          <w:iCs/>
          <w:color w:val="0070C0"/>
          <w:sz w:val="20"/>
          <w:szCs w:val="20"/>
        </w:rPr>
      </w:pPr>
      <w:r w:rsidRPr="00C139AF">
        <w:rPr>
          <w:bCs/>
          <w:i/>
          <w:iCs/>
          <w:color w:val="0070C0"/>
          <w:sz w:val="20"/>
          <w:szCs w:val="20"/>
        </w:rPr>
        <w:t>(</w:t>
      </w:r>
      <w:proofErr w:type="gramStart"/>
      <w:r w:rsidRPr="00C139AF">
        <w:rPr>
          <w:bCs/>
          <w:i/>
          <w:iCs/>
          <w:color w:val="0070C0"/>
          <w:sz w:val="20"/>
          <w:szCs w:val="20"/>
        </w:rPr>
        <w:t>font</w:t>
      </w:r>
      <w:proofErr w:type="gramEnd"/>
      <w:r w:rsidRPr="00C139AF">
        <w:rPr>
          <w:bCs/>
          <w:i/>
          <w:iCs/>
          <w:color w:val="0070C0"/>
          <w:sz w:val="20"/>
          <w:szCs w:val="20"/>
        </w:rPr>
        <w:t xml:space="preserve"> 10, Times New Roman)</w:t>
      </w:r>
    </w:p>
    <w:p w:rsidR="00433157" w:rsidRDefault="00433157" w:rsidP="001C6848">
      <w:pPr>
        <w:widowControl w:val="0"/>
        <w:autoSpaceDE w:val="0"/>
        <w:autoSpaceDN w:val="0"/>
        <w:adjustRightInd w:val="0"/>
        <w:jc w:val="both"/>
        <w:rPr>
          <w:sz w:val="18"/>
          <w:szCs w:val="20"/>
        </w:rPr>
      </w:pPr>
    </w:p>
    <w:p w:rsidR="00433157" w:rsidRDefault="00433157" w:rsidP="001C6848">
      <w:pPr>
        <w:widowControl w:val="0"/>
        <w:autoSpaceDE w:val="0"/>
        <w:autoSpaceDN w:val="0"/>
        <w:adjustRightInd w:val="0"/>
        <w:jc w:val="both"/>
        <w:rPr>
          <w:sz w:val="18"/>
          <w:szCs w:val="20"/>
        </w:rPr>
      </w:pPr>
    </w:p>
    <w:p w:rsidR="00882E15" w:rsidRDefault="001C6848" w:rsidP="00697670">
      <w:pPr>
        <w:widowControl w:val="0"/>
        <w:autoSpaceDE w:val="0"/>
        <w:autoSpaceDN w:val="0"/>
        <w:adjustRightInd w:val="0"/>
        <w:rPr>
          <w:bCs/>
          <w:color w:val="FF0000"/>
          <w:sz w:val="20"/>
          <w:szCs w:val="20"/>
        </w:rPr>
      </w:pPr>
      <w:proofErr w:type="gramStart"/>
      <w:r w:rsidRPr="00BB79BF">
        <w:rPr>
          <w:b/>
          <w:bCs/>
          <w:sz w:val="20"/>
          <w:szCs w:val="20"/>
        </w:rPr>
        <w:t>Table</w:t>
      </w:r>
      <w:r w:rsidR="00BB79BF" w:rsidRPr="00BB79BF">
        <w:rPr>
          <w:b/>
          <w:bCs/>
          <w:sz w:val="20"/>
          <w:szCs w:val="20"/>
        </w:rPr>
        <w:t>:</w:t>
      </w:r>
      <w:proofErr w:type="gramEnd"/>
      <w:r w:rsidR="00BB79BF" w:rsidRPr="00BB79BF">
        <w:rPr>
          <w:b/>
          <w:bCs/>
          <w:sz w:val="20"/>
          <w:szCs w:val="20"/>
        </w:rPr>
        <w:t>(</w:t>
      </w:r>
      <w:r w:rsidRPr="00BB79BF">
        <w:rPr>
          <w:b/>
          <w:bCs/>
          <w:sz w:val="20"/>
          <w:szCs w:val="20"/>
        </w:rPr>
        <w:t>1</w:t>
      </w:r>
      <w:r w:rsidR="00BB79BF" w:rsidRPr="00BB79BF">
        <w:rPr>
          <w:b/>
          <w:bCs/>
          <w:sz w:val="20"/>
          <w:szCs w:val="20"/>
        </w:rPr>
        <w:t>).</w:t>
      </w:r>
      <w:r w:rsidRPr="00BB79BF">
        <w:rPr>
          <w:sz w:val="20"/>
          <w:szCs w:val="20"/>
        </w:rPr>
        <w:t xml:space="preserve"> </w:t>
      </w:r>
      <w:proofErr w:type="gramStart"/>
      <w:r w:rsidRPr="00BB79BF">
        <w:rPr>
          <w:sz w:val="20"/>
          <w:szCs w:val="20"/>
        </w:rPr>
        <w:t>Prevalence of Anti-</w:t>
      </w:r>
      <w:proofErr w:type="spellStart"/>
      <w:r w:rsidRPr="00BB79BF">
        <w:rPr>
          <w:sz w:val="20"/>
          <w:szCs w:val="20"/>
        </w:rPr>
        <w:t>Brucella</w:t>
      </w:r>
      <w:proofErr w:type="spellEnd"/>
      <w:r w:rsidRPr="00BB79BF">
        <w:rPr>
          <w:sz w:val="20"/>
          <w:szCs w:val="20"/>
        </w:rPr>
        <w:t xml:space="preserve"> </w:t>
      </w:r>
      <w:r w:rsidR="00697670">
        <w:rPr>
          <w:sz w:val="20"/>
          <w:szCs w:val="20"/>
        </w:rPr>
        <w:t>a</w:t>
      </w:r>
      <w:r w:rsidRPr="00BB79BF">
        <w:rPr>
          <w:sz w:val="20"/>
          <w:szCs w:val="20"/>
        </w:rPr>
        <w:t>ntibodies</w:t>
      </w:r>
      <w:r w:rsidR="00697670">
        <w:rPr>
          <w:sz w:val="20"/>
          <w:szCs w:val="20"/>
        </w:rPr>
        <w:t>.</w:t>
      </w:r>
      <w:proofErr w:type="gramEnd"/>
    </w:p>
    <w:p w:rsidR="001C6848" w:rsidRPr="00C139AF" w:rsidRDefault="00882E15" w:rsidP="00710D26">
      <w:pPr>
        <w:widowControl w:val="0"/>
        <w:autoSpaceDE w:val="0"/>
        <w:autoSpaceDN w:val="0"/>
        <w:adjustRightInd w:val="0"/>
        <w:rPr>
          <w:i/>
          <w:iCs/>
          <w:color w:val="0070C0"/>
          <w:sz w:val="20"/>
          <w:szCs w:val="20"/>
        </w:rPr>
      </w:pPr>
      <w:r w:rsidRPr="00C139AF">
        <w:rPr>
          <w:bCs/>
          <w:i/>
          <w:iCs/>
          <w:color w:val="0070C0"/>
          <w:sz w:val="20"/>
          <w:szCs w:val="20"/>
        </w:rPr>
        <w:t>(</w:t>
      </w:r>
      <w:proofErr w:type="gramStart"/>
      <w:r w:rsidR="00710D26" w:rsidRPr="00C139AF">
        <w:rPr>
          <w:bCs/>
          <w:i/>
          <w:iCs/>
          <w:color w:val="0070C0"/>
          <w:sz w:val="20"/>
          <w:szCs w:val="20"/>
        </w:rPr>
        <w:t>font</w:t>
      </w:r>
      <w:proofErr w:type="gramEnd"/>
      <w:r w:rsidR="00710D26" w:rsidRPr="00C139AF">
        <w:rPr>
          <w:bCs/>
          <w:i/>
          <w:iCs/>
          <w:color w:val="0070C0"/>
          <w:sz w:val="20"/>
          <w:szCs w:val="20"/>
        </w:rPr>
        <w:t xml:space="preserve"> 10, </w:t>
      </w:r>
      <w:r w:rsidRPr="00C139AF">
        <w:rPr>
          <w:bCs/>
          <w:i/>
          <w:iCs/>
          <w:color w:val="0070C0"/>
          <w:sz w:val="20"/>
          <w:szCs w:val="20"/>
        </w:rPr>
        <w:t>Times New Roman)</w:t>
      </w:r>
    </w:p>
    <w:tbl>
      <w:tblPr>
        <w:tblW w:w="4718" w:type="pct"/>
        <w:jc w:val="center"/>
        <w:tblLook w:val="04A0"/>
      </w:tblPr>
      <w:tblGrid>
        <w:gridCol w:w="1093"/>
        <w:gridCol w:w="865"/>
        <w:gridCol w:w="1134"/>
        <w:gridCol w:w="1444"/>
      </w:tblGrid>
      <w:tr w:rsidR="001C6848" w:rsidRPr="00FF2AAE" w:rsidTr="007A31EF">
        <w:trPr>
          <w:trHeight w:val="567"/>
          <w:jc w:val="center"/>
        </w:trPr>
        <w:tc>
          <w:tcPr>
            <w:tcW w:w="1205" w:type="pct"/>
            <w:tcBorders>
              <w:top w:val="double" w:sz="4" w:space="0" w:color="auto"/>
              <w:bottom w:val="single" w:sz="4" w:space="0" w:color="auto"/>
            </w:tcBorders>
            <w:shd w:val="clear" w:color="auto" w:fill="auto"/>
          </w:tcPr>
          <w:p w:rsidR="001C6848" w:rsidRPr="00FF2AAE" w:rsidRDefault="001C6848" w:rsidP="00FF2AAE">
            <w:pPr>
              <w:widowControl w:val="0"/>
              <w:tabs>
                <w:tab w:val="right" w:pos="4395"/>
              </w:tabs>
              <w:autoSpaceDE w:val="0"/>
              <w:autoSpaceDN w:val="0"/>
              <w:adjustRightInd w:val="0"/>
              <w:jc w:val="center"/>
              <w:rPr>
                <w:sz w:val="18"/>
                <w:szCs w:val="18"/>
              </w:rPr>
            </w:pPr>
            <w:r w:rsidRPr="00FF2AAE">
              <w:rPr>
                <w:sz w:val="18"/>
                <w:szCs w:val="18"/>
              </w:rPr>
              <w:t>Animal species</w:t>
            </w:r>
          </w:p>
        </w:tc>
        <w:tc>
          <w:tcPr>
            <w:tcW w:w="953" w:type="pct"/>
            <w:tcBorders>
              <w:top w:val="double" w:sz="4" w:space="0" w:color="auto"/>
              <w:bottom w:val="single" w:sz="4" w:space="0" w:color="auto"/>
            </w:tcBorders>
            <w:shd w:val="clear" w:color="auto" w:fill="auto"/>
          </w:tcPr>
          <w:p w:rsidR="001C6848" w:rsidRPr="00FF2AAE" w:rsidRDefault="001C6848" w:rsidP="00FF2AAE">
            <w:pPr>
              <w:widowControl w:val="0"/>
              <w:tabs>
                <w:tab w:val="right" w:pos="4395"/>
              </w:tabs>
              <w:autoSpaceDE w:val="0"/>
              <w:autoSpaceDN w:val="0"/>
              <w:adjustRightInd w:val="0"/>
              <w:jc w:val="center"/>
              <w:rPr>
                <w:sz w:val="18"/>
                <w:szCs w:val="18"/>
              </w:rPr>
            </w:pPr>
            <w:r w:rsidRPr="00FF2AAE">
              <w:rPr>
                <w:sz w:val="18"/>
                <w:szCs w:val="18"/>
              </w:rPr>
              <w:t>Animals tested</w:t>
            </w:r>
          </w:p>
        </w:tc>
        <w:tc>
          <w:tcPr>
            <w:tcW w:w="1250" w:type="pct"/>
            <w:tcBorders>
              <w:top w:val="double" w:sz="4" w:space="0" w:color="auto"/>
              <w:bottom w:val="single" w:sz="4" w:space="0" w:color="auto"/>
            </w:tcBorders>
            <w:shd w:val="clear" w:color="auto" w:fill="auto"/>
          </w:tcPr>
          <w:p w:rsidR="001C6848" w:rsidRPr="00FF2AAE" w:rsidRDefault="001C6848" w:rsidP="00FF2AAE">
            <w:pPr>
              <w:widowControl w:val="0"/>
              <w:tabs>
                <w:tab w:val="right" w:pos="4395"/>
              </w:tabs>
              <w:autoSpaceDE w:val="0"/>
              <w:autoSpaceDN w:val="0"/>
              <w:adjustRightInd w:val="0"/>
              <w:jc w:val="center"/>
              <w:rPr>
                <w:sz w:val="18"/>
                <w:szCs w:val="18"/>
              </w:rPr>
            </w:pPr>
            <w:r w:rsidRPr="00FF2AAE">
              <w:rPr>
                <w:sz w:val="18"/>
                <w:szCs w:val="18"/>
              </w:rPr>
              <w:t>Seropositive animals</w:t>
            </w:r>
          </w:p>
        </w:tc>
        <w:tc>
          <w:tcPr>
            <w:tcW w:w="1592" w:type="pct"/>
            <w:tcBorders>
              <w:top w:val="double" w:sz="4" w:space="0" w:color="auto"/>
              <w:bottom w:val="single" w:sz="4" w:space="0" w:color="auto"/>
            </w:tcBorders>
            <w:shd w:val="clear" w:color="auto" w:fill="auto"/>
          </w:tcPr>
          <w:p w:rsidR="001C6848" w:rsidRPr="00FF2AAE" w:rsidRDefault="001C6848" w:rsidP="00FF2AAE">
            <w:pPr>
              <w:widowControl w:val="0"/>
              <w:tabs>
                <w:tab w:val="right" w:pos="4395"/>
              </w:tabs>
              <w:autoSpaceDE w:val="0"/>
              <w:autoSpaceDN w:val="0"/>
              <w:adjustRightInd w:val="0"/>
              <w:jc w:val="center"/>
              <w:rPr>
                <w:sz w:val="18"/>
                <w:szCs w:val="18"/>
              </w:rPr>
            </w:pPr>
            <w:r w:rsidRPr="00FF2AAE">
              <w:rPr>
                <w:sz w:val="18"/>
                <w:szCs w:val="18"/>
              </w:rPr>
              <w:t>Proportion positive animal</w:t>
            </w:r>
          </w:p>
        </w:tc>
      </w:tr>
      <w:tr w:rsidR="001C6848" w:rsidRPr="00FF2AAE" w:rsidTr="007A31EF">
        <w:trPr>
          <w:trHeight w:val="567"/>
          <w:jc w:val="center"/>
        </w:trPr>
        <w:tc>
          <w:tcPr>
            <w:tcW w:w="1205" w:type="pct"/>
            <w:tcBorders>
              <w:top w:val="single" w:sz="4" w:space="0" w:color="auto"/>
            </w:tcBorders>
            <w:shd w:val="clear" w:color="auto" w:fill="auto"/>
            <w:vAlign w:val="center"/>
          </w:tcPr>
          <w:p w:rsidR="001C6848" w:rsidRPr="00FF2AAE" w:rsidRDefault="00BB79BF" w:rsidP="00FF2AAE">
            <w:pPr>
              <w:widowControl w:val="0"/>
              <w:tabs>
                <w:tab w:val="right" w:pos="4395"/>
              </w:tabs>
              <w:autoSpaceDE w:val="0"/>
              <w:autoSpaceDN w:val="0"/>
              <w:adjustRightInd w:val="0"/>
              <w:spacing w:line="360" w:lineRule="auto"/>
              <w:jc w:val="center"/>
              <w:rPr>
                <w:sz w:val="18"/>
                <w:szCs w:val="18"/>
              </w:rPr>
            </w:pPr>
            <w:r w:rsidRPr="00FF2AAE">
              <w:rPr>
                <w:sz w:val="18"/>
                <w:szCs w:val="18"/>
              </w:rPr>
              <w:t>Goats</w:t>
            </w:r>
          </w:p>
        </w:tc>
        <w:tc>
          <w:tcPr>
            <w:tcW w:w="953" w:type="pct"/>
            <w:tcBorders>
              <w:top w:val="single" w:sz="4" w:space="0" w:color="auto"/>
            </w:tcBorders>
            <w:shd w:val="clear" w:color="auto" w:fill="auto"/>
            <w:vAlign w:val="center"/>
          </w:tcPr>
          <w:p w:rsidR="001C6848" w:rsidRPr="00FF2AAE" w:rsidRDefault="00BB79BF" w:rsidP="00FF2AAE">
            <w:pPr>
              <w:widowControl w:val="0"/>
              <w:tabs>
                <w:tab w:val="right" w:pos="4395"/>
              </w:tabs>
              <w:autoSpaceDE w:val="0"/>
              <w:autoSpaceDN w:val="0"/>
              <w:adjustRightInd w:val="0"/>
              <w:spacing w:line="360" w:lineRule="auto"/>
              <w:jc w:val="center"/>
              <w:rPr>
                <w:sz w:val="18"/>
                <w:szCs w:val="18"/>
              </w:rPr>
            </w:pPr>
            <w:r w:rsidRPr="00FF2AAE">
              <w:rPr>
                <w:sz w:val="18"/>
                <w:szCs w:val="18"/>
              </w:rPr>
              <w:t>153</w:t>
            </w:r>
          </w:p>
        </w:tc>
        <w:tc>
          <w:tcPr>
            <w:tcW w:w="1250" w:type="pct"/>
            <w:tcBorders>
              <w:top w:val="single" w:sz="4" w:space="0" w:color="auto"/>
            </w:tcBorders>
            <w:shd w:val="clear" w:color="auto" w:fill="auto"/>
            <w:vAlign w:val="center"/>
          </w:tcPr>
          <w:p w:rsidR="001C6848" w:rsidRPr="00FF2AAE" w:rsidRDefault="00BB79BF" w:rsidP="00FF2AAE">
            <w:pPr>
              <w:widowControl w:val="0"/>
              <w:tabs>
                <w:tab w:val="right" w:pos="4395"/>
              </w:tabs>
              <w:autoSpaceDE w:val="0"/>
              <w:autoSpaceDN w:val="0"/>
              <w:adjustRightInd w:val="0"/>
              <w:spacing w:line="360" w:lineRule="auto"/>
              <w:jc w:val="center"/>
              <w:rPr>
                <w:sz w:val="18"/>
                <w:szCs w:val="18"/>
              </w:rPr>
            </w:pPr>
            <w:r w:rsidRPr="00FF2AAE">
              <w:rPr>
                <w:sz w:val="18"/>
                <w:szCs w:val="18"/>
              </w:rPr>
              <w:t>106</w:t>
            </w:r>
          </w:p>
        </w:tc>
        <w:tc>
          <w:tcPr>
            <w:tcW w:w="1592" w:type="pct"/>
            <w:tcBorders>
              <w:top w:val="single" w:sz="4" w:space="0" w:color="auto"/>
            </w:tcBorders>
            <w:shd w:val="clear" w:color="auto" w:fill="auto"/>
            <w:vAlign w:val="center"/>
          </w:tcPr>
          <w:p w:rsidR="001C6848" w:rsidRPr="00FF2AAE" w:rsidRDefault="00BB79BF" w:rsidP="00FF2AAE">
            <w:pPr>
              <w:widowControl w:val="0"/>
              <w:tabs>
                <w:tab w:val="right" w:pos="4395"/>
              </w:tabs>
              <w:autoSpaceDE w:val="0"/>
              <w:autoSpaceDN w:val="0"/>
              <w:adjustRightInd w:val="0"/>
              <w:spacing w:line="360" w:lineRule="auto"/>
              <w:jc w:val="center"/>
              <w:rPr>
                <w:sz w:val="18"/>
                <w:szCs w:val="18"/>
              </w:rPr>
            </w:pPr>
            <w:r w:rsidRPr="00FF2AAE">
              <w:rPr>
                <w:sz w:val="18"/>
                <w:szCs w:val="18"/>
              </w:rPr>
              <w:t>69.3%</w:t>
            </w:r>
          </w:p>
        </w:tc>
      </w:tr>
      <w:tr w:rsidR="001C6848" w:rsidRPr="00FF2AAE" w:rsidTr="007A31EF">
        <w:trPr>
          <w:trHeight w:val="567"/>
          <w:jc w:val="center"/>
        </w:trPr>
        <w:tc>
          <w:tcPr>
            <w:tcW w:w="1205" w:type="pct"/>
            <w:shd w:val="clear" w:color="auto" w:fill="auto"/>
            <w:vAlign w:val="center"/>
          </w:tcPr>
          <w:p w:rsidR="001C6848" w:rsidRPr="00FF2AAE" w:rsidRDefault="00BB79BF" w:rsidP="00FF2AAE">
            <w:pPr>
              <w:widowControl w:val="0"/>
              <w:tabs>
                <w:tab w:val="right" w:pos="4395"/>
              </w:tabs>
              <w:autoSpaceDE w:val="0"/>
              <w:autoSpaceDN w:val="0"/>
              <w:adjustRightInd w:val="0"/>
              <w:spacing w:line="360" w:lineRule="auto"/>
              <w:jc w:val="center"/>
              <w:rPr>
                <w:sz w:val="18"/>
                <w:szCs w:val="18"/>
              </w:rPr>
            </w:pPr>
            <w:r w:rsidRPr="00FF2AAE">
              <w:rPr>
                <w:sz w:val="18"/>
                <w:szCs w:val="18"/>
              </w:rPr>
              <w:t>Sheep</w:t>
            </w:r>
          </w:p>
        </w:tc>
        <w:tc>
          <w:tcPr>
            <w:tcW w:w="953" w:type="pct"/>
            <w:shd w:val="clear" w:color="auto" w:fill="auto"/>
            <w:vAlign w:val="center"/>
          </w:tcPr>
          <w:p w:rsidR="001C6848" w:rsidRPr="00FF2AAE" w:rsidRDefault="00BB79BF" w:rsidP="00FF2AAE">
            <w:pPr>
              <w:widowControl w:val="0"/>
              <w:tabs>
                <w:tab w:val="right" w:pos="4395"/>
              </w:tabs>
              <w:autoSpaceDE w:val="0"/>
              <w:autoSpaceDN w:val="0"/>
              <w:adjustRightInd w:val="0"/>
              <w:spacing w:line="360" w:lineRule="auto"/>
              <w:jc w:val="center"/>
              <w:rPr>
                <w:sz w:val="18"/>
                <w:szCs w:val="18"/>
              </w:rPr>
            </w:pPr>
            <w:r w:rsidRPr="00FF2AAE">
              <w:rPr>
                <w:sz w:val="18"/>
                <w:szCs w:val="18"/>
              </w:rPr>
              <w:t>247</w:t>
            </w:r>
          </w:p>
        </w:tc>
        <w:tc>
          <w:tcPr>
            <w:tcW w:w="1250" w:type="pct"/>
            <w:shd w:val="clear" w:color="auto" w:fill="auto"/>
            <w:vAlign w:val="center"/>
          </w:tcPr>
          <w:p w:rsidR="001C6848" w:rsidRPr="00FF2AAE" w:rsidRDefault="00BB79BF" w:rsidP="00FF2AAE">
            <w:pPr>
              <w:widowControl w:val="0"/>
              <w:tabs>
                <w:tab w:val="right" w:pos="4395"/>
              </w:tabs>
              <w:autoSpaceDE w:val="0"/>
              <w:autoSpaceDN w:val="0"/>
              <w:adjustRightInd w:val="0"/>
              <w:spacing w:line="360" w:lineRule="auto"/>
              <w:jc w:val="center"/>
              <w:rPr>
                <w:sz w:val="18"/>
                <w:szCs w:val="18"/>
              </w:rPr>
            </w:pPr>
            <w:r w:rsidRPr="00FF2AAE">
              <w:rPr>
                <w:sz w:val="18"/>
                <w:szCs w:val="18"/>
              </w:rPr>
              <w:t>46</w:t>
            </w:r>
          </w:p>
        </w:tc>
        <w:tc>
          <w:tcPr>
            <w:tcW w:w="1592" w:type="pct"/>
            <w:shd w:val="clear" w:color="auto" w:fill="auto"/>
            <w:vAlign w:val="center"/>
          </w:tcPr>
          <w:p w:rsidR="001C6848" w:rsidRPr="00FF2AAE" w:rsidRDefault="00BB79BF" w:rsidP="00FF2AAE">
            <w:pPr>
              <w:widowControl w:val="0"/>
              <w:tabs>
                <w:tab w:val="right" w:pos="4395"/>
              </w:tabs>
              <w:autoSpaceDE w:val="0"/>
              <w:autoSpaceDN w:val="0"/>
              <w:adjustRightInd w:val="0"/>
              <w:spacing w:line="360" w:lineRule="auto"/>
              <w:jc w:val="center"/>
              <w:rPr>
                <w:sz w:val="18"/>
                <w:szCs w:val="18"/>
              </w:rPr>
            </w:pPr>
            <w:r w:rsidRPr="00FF2AAE">
              <w:rPr>
                <w:sz w:val="18"/>
                <w:szCs w:val="18"/>
              </w:rPr>
              <w:t>18.6%</w:t>
            </w:r>
          </w:p>
        </w:tc>
      </w:tr>
      <w:tr w:rsidR="001C6848" w:rsidRPr="00FF2AAE" w:rsidTr="007A31EF">
        <w:trPr>
          <w:trHeight w:val="567"/>
          <w:jc w:val="center"/>
        </w:trPr>
        <w:tc>
          <w:tcPr>
            <w:tcW w:w="1205" w:type="pct"/>
            <w:tcBorders>
              <w:bottom w:val="double" w:sz="4" w:space="0" w:color="auto"/>
            </w:tcBorders>
            <w:shd w:val="clear" w:color="auto" w:fill="auto"/>
            <w:vAlign w:val="center"/>
          </w:tcPr>
          <w:p w:rsidR="001C6848" w:rsidRPr="00FF2AAE" w:rsidRDefault="00BB79BF" w:rsidP="00FF2AAE">
            <w:pPr>
              <w:widowControl w:val="0"/>
              <w:tabs>
                <w:tab w:val="right" w:pos="4395"/>
              </w:tabs>
              <w:autoSpaceDE w:val="0"/>
              <w:autoSpaceDN w:val="0"/>
              <w:adjustRightInd w:val="0"/>
              <w:spacing w:line="360" w:lineRule="auto"/>
              <w:jc w:val="center"/>
              <w:rPr>
                <w:sz w:val="18"/>
                <w:szCs w:val="18"/>
              </w:rPr>
            </w:pPr>
            <w:r w:rsidRPr="00FF2AAE">
              <w:rPr>
                <w:sz w:val="18"/>
                <w:szCs w:val="18"/>
              </w:rPr>
              <w:t>Total</w:t>
            </w:r>
          </w:p>
        </w:tc>
        <w:tc>
          <w:tcPr>
            <w:tcW w:w="953" w:type="pct"/>
            <w:tcBorders>
              <w:bottom w:val="double" w:sz="4" w:space="0" w:color="auto"/>
            </w:tcBorders>
            <w:shd w:val="clear" w:color="auto" w:fill="auto"/>
            <w:vAlign w:val="center"/>
          </w:tcPr>
          <w:p w:rsidR="001C6848" w:rsidRPr="00FF2AAE" w:rsidRDefault="00BB79BF" w:rsidP="00FF2AAE">
            <w:pPr>
              <w:widowControl w:val="0"/>
              <w:tabs>
                <w:tab w:val="right" w:pos="4395"/>
              </w:tabs>
              <w:autoSpaceDE w:val="0"/>
              <w:autoSpaceDN w:val="0"/>
              <w:adjustRightInd w:val="0"/>
              <w:spacing w:line="360" w:lineRule="auto"/>
              <w:jc w:val="center"/>
              <w:rPr>
                <w:sz w:val="18"/>
                <w:szCs w:val="18"/>
              </w:rPr>
            </w:pPr>
            <w:r w:rsidRPr="00FF2AAE">
              <w:rPr>
                <w:sz w:val="18"/>
                <w:szCs w:val="18"/>
              </w:rPr>
              <w:t>400</w:t>
            </w:r>
          </w:p>
        </w:tc>
        <w:tc>
          <w:tcPr>
            <w:tcW w:w="1250" w:type="pct"/>
            <w:tcBorders>
              <w:bottom w:val="double" w:sz="4" w:space="0" w:color="auto"/>
            </w:tcBorders>
            <w:shd w:val="clear" w:color="auto" w:fill="auto"/>
            <w:vAlign w:val="center"/>
          </w:tcPr>
          <w:p w:rsidR="001C6848" w:rsidRPr="00FF2AAE" w:rsidRDefault="00BB79BF" w:rsidP="00FF2AAE">
            <w:pPr>
              <w:widowControl w:val="0"/>
              <w:tabs>
                <w:tab w:val="right" w:pos="4395"/>
              </w:tabs>
              <w:autoSpaceDE w:val="0"/>
              <w:autoSpaceDN w:val="0"/>
              <w:adjustRightInd w:val="0"/>
              <w:spacing w:line="360" w:lineRule="auto"/>
              <w:jc w:val="center"/>
              <w:rPr>
                <w:sz w:val="18"/>
                <w:szCs w:val="18"/>
              </w:rPr>
            </w:pPr>
            <w:r w:rsidRPr="00FF2AAE">
              <w:rPr>
                <w:sz w:val="18"/>
                <w:szCs w:val="18"/>
              </w:rPr>
              <w:t>152</w:t>
            </w:r>
          </w:p>
        </w:tc>
        <w:tc>
          <w:tcPr>
            <w:tcW w:w="1592" w:type="pct"/>
            <w:tcBorders>
              <w:bottom w:val="double" w:sz="4" w:space="0" w:color="auto"/>
            </w:tcBorders>
            <w:shd w:val="clear" w:color="auto" w:fill="auto"/>
            <w:vAlign w:val="center"/>
          </w:tcPr>
          <w:p w:rsidR="001C6848" w:rsidRPr="00FF2AAE" w:rsidRDefault="00BB79BF" w:rsidP="00FF2AAE">
            <w:pPr>
              <w:widowControl w:val="0"/>
              <w:tabs>
                <w:tab w:val="right" w:pos="4395"/>
              </w:tabs>
              <w:autoSpaceDE w:val="0"/>
              <w:autoSpaceDN w:val="0"/>
              <w:adjustRightInd w:val="0"/>
              <w:spacing w:line="360" w:lineRule="auto"/>
              <w:jc w:val="center"/>
              <w:rPr>
                <w:sz w:val="18"/>
                <w:szCs w:val="18"/>
              </w:rPr>
            </w:pPr>
            <w:r w:rsidRPr="00FF2AAE">
              <w:rPr>
                <w:sz w:val="18"/>
                <w:szCs w:val="18"/>
              </w:rPr>
              <w:t>38%</w:t>
            </w:r>
          </w:p>
        </w:tc>
      </w:tr>
    </w:tbl>
    <w:p w:rsidR="00B04046" w:rsidRDefault="00B04046" w:rsidP="00B04046">
      <w:pPr>
        <w:pStyle w:val="tablefootnote"/>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spacing w:before="0" w:after="0"/>
        <w:ind w:right="317"/>
        <w:jc w:val="both"/>
        <w:rPr>
          <w:color w:val="auto"/>
          <w:sz w:val="18"/>
          <w:szCs w:val="18"/>
        </w:rPr>
      </w:pPr>
    </w:p>
    <w:p w:rsidR="00BB79BF" w:rsidRDefault="00BB79BF" w:rsidP="00B04046">
      <w:pPr>
        <w:pStyle w:val="tablefootnote"/>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spacing w:before="0" w:after="0"/>
        <w:ind w:right="317"/>
        <w:jc w:val="both"/>
        <w:rPr>
          <w:color w:val="auto"/>
          <w:sz w:val="18"/>
          <w:szCs w:val="18"/>
        </w:rPr>
      </w:pPr>
    </w:p>
    <w:p w:rsidR="00697670" w:rsidRDefault="00C351B2" w:rsidP="00442499">
      <w:pPr>
        <w:widowControl w:val="0"/>
        <w:autoSpaceDE w:val="0"/>
        <w:autoSpaceDN w:val="0"/>
        <w:adjustRightInd w:val="0"/>
        <w:spacing w:after="120" w:line="276" w:lineRule="auto"/>
        <w:jc w:val="both"/>
      </w:pPr>
      <w:r w:rsidRPr="00C351B2">
        <w:t xml:space="preserve">The results should be discussed in relation to any hypotheses advanced in the Introduction. Comment on results and indicate possible sources of error. Place the study in the context of other work reported in the literature. </w:t>
      </w:r>
    </w:p>
    <w:p w:rsidR="00C351B2" w:rsidRDefault="00C351B2" w:rsidP="00442499">
      <w:pPr>
        <w:widowControl w:val="0"/>
        <w:autoSpaceDE w:val="0"/>
        <w:autoSpaceDN w:val="0"/>
        <w:adjustRightInd w:val="0"/>
        <w:spacing w:after="120" w:line="276" w:lineRule="auto"/>
        <w:jc w:val="both"/>
        <w:rPr>
          <w:color w:val="7030A0"/>
          <w:spacing w:val="4"/>
        </w:rPr>
      </w:pPr>
      <w:r w:rsidRPr="00C351B2">
        <w:t>Only in exceptional cases should the "Results and Discussion" sections be combined. Refer to graphs, tables and figures by number (for example Figure 5 or Table 5. This helps tie the data into the text in a very effective manner</w:t>
      </w:r>
      <w:r w:rsidR="007A31EF">
        <w:t xml:space="preserve"> </w:t>
      </w:r>
      <w:r w:rsidR="007A31EF" w:rsidRPr="00C139AF">
        <w:rPr>
          <w:color w:val="0070C0"/>
          <w:spacing w:val="4"/>
        </w:rPr>
        <w:t>(Reed and Schroeder 2006).</w:t>
      </w:r>
    </w:p>
    <w:p w:rsidR="00697670" w:rsidRPr="00697670" w:rsidRDefault="00697670" w:rsidP="00442499">
      <w:pPr>
        <w:widowControl w:val="0"/>
        <w:autoSpaceDE w:val="0"/>
        <w:autoSpaceDN w:val="0"/>
        <w:adjustRightInd w:val="0"/>
        <w:spacing w:after="120" w:line="276" w:lineRule="auto"/>
        <w:jc w:val="both"/>
        <w:rPr>
          <w:b/>
          <w:color w:val="7030A0"/>
        </w:rPr>
      </w:pPr>
    </w:p>
    <w:p w:rsidR="00442499" w:rsidRDefault="002C1BAE" w:rsidP="00697670">
      <w:pPr>
        <w:widowControl w:val="0"/>
        <w:autoSpaceDE w:val="0"/>
        <w:autoSpaceDN w:val="0"/>
        <w:adjustRightInd w:val="0"/>
        <w:spacing w:before="240" w:after="120"/>
        <w:jc w:val="center"/>
        <w:rPr>
          <w:b/>
        </w:rPr>
      </w:pPr>
      <w:r w:rsidRPr="00BB79BF">
        <w:rPr>
          <w:b/>
        </w:rPr>
        <w:t>CONCLUSION</w:t>
      </w:r>
    </w:p>
    <w:p w:rsidR="00697670" w:rsidRPr="00BB79BF" w:rsidRDefault="00697670" w:rsidP="00697670">
      <w:pPr>
        <w:widowControl w:val="0"/>
        <w:autoSpaceDE w:val="0"/>
        <w:autoSpaceDN w:val="0"/>
        <w:adjustRightInd w:val="0"/>
        <w:spacing w:before="240" w:after="120"/>
        <w:jc w:val="center"/>
        <w:rPr>
          <w:b/>
        </w:rPr>
      </w:pPr>
    </w:p>
    <w:p w:rsidR="00C351B2" w:rsidRDefault="00C351B2" w:rsidP="00442499">
      <w:pPr>
        <w:widowControl w:val="0"/>
        <w:autoSpaceDE w:val="0"/>
        <w:autoSpaceDN w:val="0"/>
        <w:adjustRightInd w:val="0"/>
        <w:spacing w:after="120" w:line="276" w:lineRule="auto"/>
        <w:jc w:val="both"/>
      </w:pPr>
      <w:r w:rsidRPr="00C351B2">
        <w:t xml:space="preserve">The main conclusions of the experimental work should be presented. The contribution of the </w:t>
      </w:r>
      <w:r w:rsidRPr="00C351B2">
        <w:lastRenderedPageBreak/>
        <w:t>work to the scientific community and its economic implications should be emphasized.</w:t>
      </w:r>
    </w:p>
    <w:p w:rsidR="00697670" w:rsidRDefault="00697670" w:rsidP="00442499">
      <w:pPr>
        <w:widowControl w:val="0"/>
        <w:autoSpaceDE w:val="0"/>
        <w:autoSpaceDN w:val="0"/>
        <w:adjustRightInd w:val="0"/>
        <w:spacing w:after="120" w:line="276" w:lineRule="auto"/>
        <w:jc w:val="both"/>
      </w:pPr>
    </w:p>
    <w:p w:rsidR="00C17C98" w:rsidRDefault="002C1BAE" w:rsidP="002C1BAE">
      <w:pPr>
        <w:widowControl w:val="0"/>
        <w:autoSpaceDE w:val="0"/>
        <w:autoSpaceDN w:val="0"/>
        <w:adjustRightInd w:val="0"/>
        <w:spacing w:before="240" w:after="120"/>
        <w:jc w:val="center"/>
        <w:rPr>
          <w:b/>
        </w:rPr>
      </w:pPr>
      <w:r w:rsidRPr="00BB79BF">
        <w:rPr>
          <w:b/>
        </w:rPr>
        <w:t>ACKNOWLEDGEMENT</w:t>
      </w:r>
    </w:p>
    <w:p w:rsidR="00697670" w:rsidRPr="00BB79BF" w:rsidRDefault="00697670" w:rsidP="002C1BAE">
      <w:pPr>
        <w:widowControl w:val="0"/>
        <w:autoSpaceDE w:val="0"/>
        <w:autoSpaceDN w:val="0"/>
        <w:adjustRightInd w:val="0"/>
        <w:spacing w:before="240" w:after="120"/>
        <w:jc w:val="center"/>
        <w:rPr>
          <w:b/>
        </w:rPr>
      </w:pPr>
    </w:p>
    <w:p w:rsidR="00C351B2" w:rsidRDefault="00C351B2" w:rsidP="00697670">
      <w:pPr>
        <w:widowControl w:val="0"/>
        <w:autoSpaceDE w:val="0"/>
        <w:autoSpaceDN w:val="0"/>
        <w:adjustRightInd w:val="0"/>
        <w:spacing w:after="120" w:line="276" w:lineRule="auto"/>
        <w:jc w:val="both"/>
      </w:pPr>
      <w:r w:rsidRPr="00C351B2">
        <w:t>The source of financial support must be acknowledged. Authors must declare any financial support or relationships that may pose conflict of interest in the covering letter submitted with the manuscript. Technical assistance may also be acknowledged.</w:t>
      </w:r>
    </w:p>
    <w:p w:rsidR="00697670" w:rsidRDefault="00697670" w:rsidP="00697670">
      <w:pPr>
        <w:widowControl w:val="0"/>
        <w:autoSpaceDE w:val="0"/>
        <w:autoSpaceDN w:val="0"/>
        <w:adjustRightInd w:val="0"/>
        <w:spacing w:after="120" w:line="276" w:lineRule="auto"/>
        <w:jc w:val="both"/>
        <w:rPr>
          <w:b/>
        </w:rPr>
      </w:pPr>
    </w:p>
    <w:p w:rsidR="00A35B06" w:rsidRPr="00BB79BF" w:rsidRDefault="002C1BAE" w:rsidP="002C1BAE">
      <w:pPr>
        <w:widowControl w:val="0"/>
        <w:autoSpaceDE w:val="0"/>
        <w:autoSpaceDN w:val="0"/>
        <w:adjustRightInd w:val="0"/>
        <w:spacing w:before="240" w:after="120"/>
        <w:jc w:val="center"/>
        <w:rPr>
          <w:b/>
        </w:rPr>
      </w:pPr>
      <w:r w:rsidRPr="00BB79BF">
        <w:rPr>
          <w:b/>
        </w:rPr>
        <w:t>ETHICS</w:t>
      </w:r>
    </w:p>
    <w:p w:rsidR="007A31EF" w:rsidRDefault="00A35B06" w:rsidP="00052ADD">
      <w:pPr>
        <w:widowControl w:val="0"/>
        <w:autoSpaceDE w:val="0"/>
        <w:autoSpaceDN w:val="0"/>
        <w:adjustRightInd w:val="0"/>
        <w:spacing w:line="276" w:lineRule="auto"/>
        <w:jc w:val="both"/>
      </w:pPr>
      <w:r w:rsidRPr="00BB79BF">
        <w:t xml:space="preserve">Authors </w:t>
      </w:r>
      <w:r w:rsidR="00052ADD">
        <w:t xml:space="preserve">may need to </w:t>
      </w:r>
      <w:r w:rsidRPr="00BB79BF">
        <w:t>address any ethical issues that may arise after the publication of this manuscript.</w:t>
      </w:r>
    </w:p>
    <w:p w:rsidR="00697670" w:rsidRDefault="00697670" w:rsidP="00697670">
      <w:pPr>
        <w:widowControl w:val="0"/>
        <w:autoSpaceDE w:val="0"/>
        <w:autoSpaceDN w:val="0"/>
        <w:adjustRightInd w:val="0"/>
        <w:spacing w:line="276" w:lineRule="auto"/>
        <w:jc w:val="both"/>
      </w:pPr>
    </w:p>
    <w:p w:rsidR="00697670" w:rsidRDefault="00697670" w:rsidP="00697670">
      <w:pPr>
        <w:widowControl w:val="0"/>
        <w:autoSpaceDE w:val="0"/>
        <w:autoSpaceDN w:val="0"/>
        <w:adjustRightInd w:val="0"/>
        <w:spacing w:line="276" w:lineRule="auto"/>
        <w:jc w:val="both"/>
      </w:pPr>
    </w:p>
    <w:p w:rsidR="00697670" w:rsidRDefault="00697670" w:rsidP="00697670">
      <w:pPr>
        <w:widowControl w:val="0"/>
        <w:autoSpaceDE w:val="0"/>
        <w:autoSpaceDN w:val="0"/>
        <w:adjustRightInd w:val="0"/>
        <w:spacing w:line="276" w:lineRule="auto"/>
        <w:jc w:val="both"/>
      </w:pPr>
    </w:p>
    <w:p w:rsidR="00E44E16" w:rsidRDefault="002C1BAE" w:rsidP="00FF108C">
      <w:pPr>
        <w:widowControl w:val="0"/>
        <w:autoSpaceDE w:val="0"/>
        <w:autoSpaceDN w:val="0"/>
        <w:adjustRightInd w:val="0"/>
        <w:spacing w:before="240" w:after="120"/>
        <w:jc w:val="center"/>
        <w:rPr>
          <w:b/>
        </w:rPr>
      </w:pPr>
      <w:r w:rsidRPr="00BB79BF">
        <w:rPr>
          <w:b/>
        </w:rPr>
        <w:t>REFERENCES</w:t>
      </w:r>
    </w:p>
    <w:p w:rsidR="00A92F4D" w:rsidRDefault="00A92F4D" w:rsidP="00A92F4D">
      <w:pPr>
        <w:jc w:val="both"/>
        <w:rPr>
          <w:b/>
          <w:bCs/>
        </w:rPr>
      </w:pPr>
      <w:r w:rsidRPr="00697670">
        <w:rPr>
          <w:b/>
          <w:bCs/>
        </w:rPr>
        <w:t>Books</w:t>
      </w:r>
      <w:r w:rsidRPr="00697670">
        <w:rPr>
          <w:b/>
          <w:bCs/>
          <w:rtl/>
        </w:rPr>
        <w:t>:</w:t>
      </w:r>
    </w:p>
    <w:p w:rsidR="00697670" w:rsidRPr="00697670" w:rsidRDefault="00697670" w:rsidP="00A92F4D">
      <w:pPr>
        <w:jc w:val="both"/>
        <w:rPr>
          <w:b/>
          <w:bCs/>
        </w:rPr>
      </w:pPr>
    </w:p>
    <w:p w:rsidR="00A92F4D" w:rsidRPr="00A92F4D" w:rsidRDefault="00A92F4D" w:rsidP="00A92F4D">
      <w:pPr>
        <w:ind w:left="709" w:hanging="709"/>
        <w:jc w:val="both"/>
      </w:pPr>
      <w:proofErr w:type="spellStart"/>
      <w:r w:rsidRPr="00A92F4D">
        <w:t>Futuyma</w:t>
      </w:r>
      <w:proofErr w:type="spellEnd"/>
      <w:r w:rsidRPr="00A92F4D">
        <w:t xml:space="preserve">, D. J. 2009. </w:t>
      </w:r>
      <w:proofErr w:type="gramStart"/>
      <w:r w:rsidRPr="00A92F4D">
        <w:rPr>
          <w:i/>
          <w:iCs/>
        </w:rPr>
        <w:t>Evolution</w:t>
      </w:r>
      <w:r w:rsidRPr="00A92F4D">
        <w:t>.</w:t>
      </w:r>
      <w:proofErr w:type="gramEnd"/>
      <w:r w:rsidRPr="00A92F4D">
        <w:t xml:space="preserve"> </w:t>
      </w:r>
      <w:proofErr w:type="gramStart"/>
      <w:r w:rsidRPr="00A92F4D">
        <w:t>Second edition.</w:t>
      </w:r>
      <w:proofErr w:type="gramEnd"/>
      <w:r w:rsidRPr="00A92F4D">
        <w:t xml:space="preserve"> </w:t>
      </w:r>
      <w:proofErr w:type="spellStart"/>
      <w:r w:rsidRPr="00A92F4D">
        <w:t>Sinauer</w:t>
      </w:r>
      <w:proofErr w:type="spellEnd"/>
      <w:r w:rsidRPr="00A92F4D">
        <w:t xml:space="preserve"> Associates, Sunderland, Massachusetts, USA</w:t>
      </w:r>
    </w:p>
    <w:p w:rsidR="00A92F4D" w:rsidRPr="00A92F4D" w:rsidRDefault="00A92F4D" w:rsidP="00A92F4D">
      <w:pPr>
        <w:ind w:left="709" w:hanging="709"/>
        <w:jc w:val="both"/>
      </w:pPr>
      <w:proofErr w:type="gramStart"/>
      <w:r w:rsidRPr="00A92F4D">
        <w:t xml:space="preserve">Drake, J. A., F. </w:t>
      </w:r>
      <w:proofErr w:type="spellStart"/>
      <w:r w:rsidRPr="00A92F4D">
        <w:t>DiCastri</w:t>
      </w:r>
      <w:proofErr w:type="spellEnd"/>
      <w:r w:rsidRPr="00A92F4D">
        <w:t>, and R. H. Groves.</w:t>
      </w:r>
      <w:proofErr w:type="gramEnd"/>
      <w:r w:rsidRPr="00A92F4D">
        <w:t xml:space="preserve"> 1989. </w:t>
      </w:r>
      <w:r w:rsidRPr="00A92F4D">
        <w:rPr>
          <w:i/>
          <w:iCs/>
        </w:rPr>
        <w:t>Biological invasions</w:t>
      </w:r>
      <w:r w:rsidRPr="00A92F4D">
        <w:t>: a global perspective. Wiley</w:t>
      </w:r>
      <w:proofErr w:type="gramStart"/>
      <w:r w:rsidRPr="00A92F4D">
        <w:t>,  New</w:t>
      </w:r>
      <w:proofErr w:type="gramEnd"/>
      <w:r w:rsidRPr="00A92F4D">
        <w:t xml:space="preserve"> York, New York, USA</w:t>
      </w:r>
    </w:p>
    <w:p w:rsidR="00A92F4D" w:rsidRPr="00A92F4D" w:rsidRDefault="00A92F4D" w:rsidP="00A92F4D">
      <w:pPr>
        <w:jc w:val="both"/>
      </w:pPr>
    </w:p>
    <w:p w:rsidR="00A92F4D" w:rsidRDefault="00A92F4D" w:rsidP="00A92F4D">
      <w:pPr>
        <w:jc w:val="both"/>
        <w:rPr>
          <w:b/>
          <w:bCs/>
        </w:rPr>
      </w:pPr>
      <w:r w:rsidRPr="00697670">
        <w:rPr>
          <w:b/>
          <w:bCs/>
        </w:rPr>
        <w:t>Book</w:t>
      </w:r>
      <w:r w:rsidR="00D86ABA" w:rsidRPr="00697670">
        <w:rPr>
          <w:b/>
          <w:bCs/>
        </w:rPr>
        <w:t xml:space="preserve"> </w:t>
      </w:r>
      <w:r w:rsidRPr="00697670">
        <w:rPr>
          <w:b/>
          <w:bCs/>
        </w:rPr>
        <w:t>Chapter</w:t>
      </w:r>
      <w:r w:rsidRPr="00697670">
        <w:rPr>
          <w:b/>
          <w:bCs/>
          <w:rtl/>
        </w:rPr>
        <w:t>:</w:t>
      </w:r>
    </w:p>
    <w:p w:rsidR="00697670" w:rsidRPr="00697670" w:rsidRDefault="00697670" w:rsidP="00A92F4D">
      <w:pPr>
        <w:jc w:val="both"/>
        <w:rPr>
          <w:b/>
          <w:bCs/>
        </w:rPr>
      </w:pPr>
    </w:p>
    <w:p w:rsidR="00A92F4D" w:rsidRPr="00A92F4D" w:rsidRDefault="00A92F4D" w:rsidP="00A92F4D">
      <w:pPr>
        <w:ind w:left="709" w:hanging="709"/>
        <w:jc w:val="both"/>
      </w:pPr>
      <w:proofErr w:type="gramStart"/>
      <w:r w:rsidRPr="00A92F4D">
        <w:t xml:space="preserve">Abrams, P. A., B. A. </w:t>
      </w:r>
      <w:proofErr w:type="spellStart"/>
      <w:r w:rsidRPr="00A92F4D">
        <w:t>Menge</w:t>
      </w:r>
      <w:proofErr w:type="spellEnd"/>
      <w:r w:rsidRPr="00A92F4D">
        <w:t xml:space="preserve">, and G. G. </w:t>
      </w:r>
      <w:proofErr w:type="spellStart"/>
      <w:r w:rsidRPr="00A92F4D">
        <w:t>Mittelbach</w:t>
      </w:r>
      <w:proofErr w:type="spellEnd"/>
      <w:r w:rsidRPr="00A92F4D">
        <w:t>.</w:t>
      </w:r>
      <w:proofErr w:type="gramEnd"/>
      <w:r w:rsidRPr="00A92F4D">
        <w:t xml:space="preserve"> 1995. The role of indirect </w:t>
      </w:r>
      <w:proofErr w:type="spellStart"/>
      <w:r w:rsidRPr="00A92F4D">
        <w:t>effectsin</w:t>
      </w:r>
      <w:proofErr w:type="spellEnd"/>
      <w:r w:rsidRPr="00A92F4D">
        <w:t xml:space="preserve"> Food webs. </w:t>
      </w:r>
      <w:proofErr w:type="gramStart"/>
      <w:r w:rsidRPr="00A92F4D">
        <w:t xml:space="preserve">Pages 371-395 </w:t>
      </w:r>
      <w:r w:rsidRPr="00A92F4D">
        <w:rPr>
          <w:i/>
          <w:iCs/>
        </w:rPr>
        <w:t>in</w:t>
      </w:r>
      <w:r w:rsidRPr="00A92F4D">
        <w:t xml:space="preserve"> G. </w:t>
      </w:r>
      <w:proofErr w:type="spellStart"/>
      <w:r w:rsidRPr="00A92F4D">
        <w:t>Polisand</w:t>
      </w:r>
      <w:proofErr w:type="spellEnd"/>
      <w:r w:rsidRPr="00A92F4D">
        <w:t xml:space="preserve"> K. O. </w:t>
      </w:r>
      <w:proofErr w:type="spellStart"/>
      <w:r w:rsidRPr="00A92F4D">
        <w:t>Winemiller</w:t>
      </w:r>
      <w:proofErr w:type="spellEnd"/>
      <w:r w:rsidRPr="00A92F4D">
        <w:t>, editors.</w:t>
      </w:r>
      <w:proofErr w:type="gramEnd"/>
      <w:r w:rsidRPr="00A92F4D">
        <w:t xml:space="preserve"> </w:t>
      </w:r>
      <w:r w:rsidRPr="00A92F4D">
        <w:rPr>
          <w:i/>
          <w:iCs/>
        </w:rPr>
        <w:t>Food webs</w:t>
      </w:r>
      <w:r w:rsidRPr="00A92F4D">
        <w:t>: integration of patters and dynamics. Chapman and Hall, New York, New York, USA</w:t>
      </w:r>
    </w:p>
    <w:p w:rsidR="00A92F4D" w:rsidRPr="00A92F4D" w:rsidRDefault="00A92F4D" w:rsidP="00A92F4D">
      <w:pPr>
        <w:jc w:val="both"/>
      </w:pPr>
    </w:p>
    <w:p w:rsidR="00A92F4D" w:rsidRDefault="00A92F4D" w:rsidP="00A92F4D">
      <w:pPr>
        <w:jc w:val="both"/>
        <w:rPr>
          <w:b/>
          <w:bCs/>
        </w:rPr>
      </w:pPr>
      <w:r w:rsidRPr="00697670">
        <w:rPr>
          <w:b/>
          <w:bCs/>
        </w:rPr>
        <w:t>Article in Peer-Reviewed Journal</w:t>
      </w:r>
      <w:r w:rsidRPr="00697670">
        <w:rPr>
          <w:b/>
          <w:bCs/>
          <w:rtl/>
        </w:rPr>
        <w:t>:</w:t>
      </w:r>
    </w:p>
    <w:p w:rsidR="00697670" w:rsidRPr="00697670" w:rsidRDefault="00697670" w:rsidP="00A92F4D">
      <w:pPr>
        <w:jc w:val="both"/>
        <w:rPr>
          <w:b/>
          <w:bCs/>
        </w:rPr>
      </w:pPr>
    </w:p>
    <w:p w:rsidR="00A92F4D" w:rsidRDefault="00A92F4D" w:rsidP="00A92F4D">
      <w:pPr>
        <w:ind w:left="709" w:hanging="709"/>
        <w:jc w:val="both"/>
      </w:pPr>
      <w:proofErr w:type="gramStart"/>
      <w:r w:rsidRPr="00A92F4D">
        <w:t xml:space="preserve">Allison, S. D., C. A. Hanson, and K. K. </w:t>
      </w:r>
      <w:proofErr w:type="spellStart"/>
      <w:r w:rsidRPr="00A92F4D">
        <w:t>Treseder</w:t>
      </w:r>
      <w:proofErr w:type="spellEnd"/>
      <w:r w:rsidRPr="00A92F4D">
        <w:t>.</w:t>
      </w:r>
      <w:proofErr w:type="gramEnd"/>
      <w:r w:rsidRPr="00A92F4D">
        <w:t xml:space="preserve"> 2007. Nitrogen fertilization reduces diversity and alters community structure of active fungi in boreal ecosystems. </w:t>
      </w:r>
      <w:r w:rsidRPr="00A92F4D">
        <w:rPr>
          <w:i/>
          <w:iCs/>
        </w:rPr>
        <w:t>Soil Biology and Biochemistry</w:t>
      </w:r>
      <w:r w:rsidRPr="00A92F4D">
        <w:t xml:space="preserve"> </w:t>
      </w:r>
      <w:r w:rsidRPr="00A92F4D">
        <w:rPr>
          <w:b/>
          <w:bCs/>
        </w:rPr>
        <w:t>39</w:t>
      </w:r>
      <w:r w:rsidRPr="00A92F4D">
        <w:t>:1878-1887</w:t>
      </w:r>
      <w:r w:rsidR="00697670">
        <w:t>.</w:t>
      </w:r>
    </w:p>
    <w:p w:rsidR="00697670" w:rsidRDefault="00697670" w:rsidP="00A92F4D">
      <w:pPr>
        <w:ind w:left="709" w:hanging="709"/>
        <w:jc w:val="both"/>
      </w:pPr>
    </w:p>
    <w:p w:rsidR="00697670" w:rsidRDefault="00697670" w:rsidP="008928C6">
      <w:pPr>
        <w:pStyle w:val="IEEEReferenceItem"/>
        <w:numPr>
          <w:ilvl w:val="0"/>
          <w:numId w:val="0"/>
        </w:numPr>
        <w:ind w:left="432" w:hanging="432"/>
        <w:rPr>
          <w:sz w:val="24"/>
          <w:lang w:eastAsia="en-US" w:bidi="gu-IN"/>
        </w:rPr>
      </w:pPr>
      <w:proofErr w:type="spellStart"/>
      <w:proofErr w:type="gramStart"/>
      <w:r w:rsidRPr="00697670">
        <w:rPr>
          <w:sz w:val="24"/>
          <w:lang w:eastAsia="en-US" w:bidi="gu-IN"/>
        </w:rPr>
        <w:t>Muthukumar</w:t>
      </w:r>
      <w:proofErr w:type="spellEnd"/>
      <w:r w:rsidRPr="00697670">
        <w:rPr>
          <w:sz w:val="24"/>
          <w:lang w:eastAsia="en-US" w:bidi="gu-IN"/>
        </w:rPr>
        <w:t xml:space="preserve"> S</w:t>
      </w:r>
      <w:r>
        <w:rPr>
          <w:sz w:val="24"/>
          <w:lang w:eastAsia="en-US" w:bidi="gu-IN"/>
        </w:rPr>
        <w:t>.</w:t>
      </w:r>
      <w:r w:rsidRPr="00697670">
        <w:rPr>
          <w:sz w:val="24"/>
          <w:lang w:bidi="gu-IN"/>
        </w:rPr>
        <w:t xml:space="preserve">, </w:t>
      </w:r>
      <w:r>
        <w:rPr>
          <w:sz w:val="24"/>
          <w:lang w:bidi="gu-IN"/>
        </w:rPr>
        <w:t xml:space="preserve">N., </w:t>
      </w:r>
      <w:r w:rsidRPr="00697670">
        <w:rPr>
          <w:sz w:val="24"/>
          <w:lang w:eastAsia="en-US" w:bidi="gu-IN"/>
        </w:rPr>
        <w:t>Krishnan</w:t>
      </w:r>
      <w:r w:rsidR="009F3394">
        <w:rPr>
          <w:sz w:val="24"/>
          <w:lang w:eastAsia="en-US" w:bidi="gu-IN"/>
        </w:rPr>
        <w:t>, P.,</w:t>
      </w:r>
      <w:r w:rsidRPr="00697670">
        <w:rPr>
          <w:sz w:val="24"/>
          <w:lang w:eastAsia="en-US" w:bidi="gu-IN"/>
        </w:rPr>
        <w:t xml:space="preserve"> </w:t>
      </w:r>
      <w:proofErr w:type="spellStart"/>
      <w:r w:rsidRPr="00697670">
        <w:rPr>
          <w:sz w:val="24"/>
          <w:lang w:eastAsia="en-US" w:bidi="gu-IN"/>
        </w:rPr>
        <w:t>Pasupathi</w:t>
      </w:r>
      <w:proofErr w:type="spellEnd"/>
      <w:r w:rsidR="009F3394">
        <w:rPr>
          <w:sz w:val="24"/>
          <w:lang w:eastAsia="en-US" w:bidi="gu-IN"/>
        </w:rPr>
        <w:t xml:space="preserve">, S., </w:t>
      </w:r>
      <w:proofErr w:type="spellStart"/>
      <w:r w:rsidR="009F3394">
        <w:rPr>
          <w:sz w:val="24"/>
          <w:lang w:eastAsia="en-US" w:bidi="gu-IN"/>
        </w:rPr>
        <w:t>Deepa</w:t>
      </w:r>
      <w:proofErr w:type="spellEnd"/>
      <w:r w:rsidR="009F3394">
        <w:rPr>
          <w:sz w:val="24"/>
          <w:lang w:eastAsia="en-US" w:bidi="gu-IN"/>
        </w:rPr>
        <w:t>.</w:t>
      </w:r>
      <w:proofErr w:type="gramEnd"/>
      <w:r w:rsidR="009F3394">
        <w:rPr>
          <w:sz w:val="24"/>
          <w:lang w:eastAsia="en-US" w:bidi="gu-IN"/>
        </w:rPr>
        <w:t xml:space="preserve"> </w:t>
      </w:r>
      <w:proofErr w:type="gramStart"/>
      <w:r w:rsidR="009F3394">
        <w:rPr>
          <w:sz w:val="24"/>
          <w:lang w:eastAsia="en-US" w:bidi="gu-IN"/>
        </w:rPr>
        <w:t xml:space="preserve">2010. </w:t>
      </w:r>
      <w:r w:rsidRPr="00697670">
        <w:rPr>
          <w:sz w:val="24"/>
          <w:lang w:eastAsia="en-US" w:bidi="gu-IN"/>
        </w:rPr>
        <w:t xml:space="preserve">Analysis of </w:t>
      </w:r>
      <w:r w:rsidR="006D5B73">
        <w:rPr>
          <w:sz w:val="24"/>
          <w:lang w:eastAsia="en-US" w:bidi="gu-IN"/>
        </w:rPr>
        <w:t>i</w:t>
      </w:r>
      <w:r w:rsidRPr="00697670">
        <w:rPr>
          <w:sz w:val="24"/>
          <w:lang w:eastAsia="en-US" w:bidi="gu-IN"/>
        </w:rPr>
        <w:t xml:space="preserve">mage </w:t>
      </w:r>
      <w:proofErr w:type="spellStart"/>
      <w:r w:rsidR="006D5B73">
        <w:rPr>
          <w:sz w:val="24"/>
          <w:lang w:eastAsia="en-US" w:bidi="gu-IN"/>
        </w:rPr>
        <w:t>i</w:t>
      </w:r>
      <w:r w:rsidRPr="00697670">
        <w:rPr>
          <w:sz w:val="24"/>
          <w:lang w:eastAsia="en-US" w:bidi="gu-IN"/>
        </w:rPr>
        <w:t>npainting</w:t>
      </w:r>
      <w:proofErr w:type="spellEnd"/>
      <w:r w:rsidRPr="00697670">
        <w:rPr>
          <w:sz w:val="24"/>
          <w:lang w:eastAsia="en-US" w:bidi="gu-IN"/>
        </w:rPr>
        <w:t xml:space="preserve"> </w:t>
      </w:r>
      <w:r w:rsidR="006D5B73">
        <w:rPr>
          <w:sz w:val="24"/>
          <w:lang w:eastAsia="en-US" w:bidi="gu-IN"/>
        </w:rPr>
        <w:t>t</w:t>
      </w:r>
      <w:r w:rsidRPr="00697670">
        <w:rPr>
          <w:sz w:val="24"/>
          <w:lang w:eastAsia="en-US" w:bidi="gu-IN"/>
        </w:rPr>
        <w:t xml:space="preserve">echniques with </w:t>
      </w:r>
      <w:r w:rsidR="006D5B73">
        <w:rPr>
          <w:sz w:val="24"/>
          <w:lang w:eastAsia="en-US" w:bidi="gu-IN"/>
        </w:rPr>
        <w:t>e</w:t>
      </w:r>
      <w:r w:rsidRPr="00697670">
        <w:rPr>
          <w:sz w:val="24"/>
          <w:lang w:eastAsia="en-US" w:bidi="gu-IN"/>
        </w:rPr>
        <w:t xml:space="preserve">xemplar, </w:t>
      </w:r>
      <w:proofErr w:type="spellStart"/>
      <w:r w:rsidR="006D5B73">
        <w:rPr>
          <w:sz w:val="24"/>
          <w:lang w:eastAsia="en-US" w:bidi="gu-IN"/>
        </w:rPr>
        <w:t>p</w:t>
      </w:r>
      <w:r w:rsidRPr="00697670">
        <w:rPr>
          <w:sz w:val="24"/>
          <w:lang w:eastAsia="en-US" w:bidi="gu-IN"/>
        </w:rPr>
        <w:t>oisson</w:t>
      </w:r>
      <w:proofErr w:type="spellEnd"/>
      <w:r w:rsidRPr="00697670">
        <w:rPr>
          <w:sz w:val="24"/>
          <w:lang w:eastAsia="en-US" w:bidi="gu-IN"/>
        </w:rPr>
        <w:t xml:space="preserve">, </w:t>
      </w:r>
      <w:r w:rsidR="006D5B73">
        <w:rPr>
          <w:sz w:val="24"/>
          <w:lang w:eastAsia="en-US" w:bidi="gu-IN"/>
        </w:rPr>
        <w:t>s</w:t>
      </w:r>
      <w:r w:rsidRPr="00697670">
        <w:rPr>
          <w:sz w:val="24"/>
          <w:lang w:eastAsia="en-US" w:bidi="gu-IN"/>
        </w:rPr>
        <w:t xml:space="preserve">uccessive </w:t>
      </w:r>
      <w:r w:rsidR="006D5B73">
        <w:rPr>
          <w:sz w:val="24"/>
          <w:lang w:eastAsia="en-US" w:bidi="gu-IN"/>
        </w:rPr>
        <w:t>e</w:t>
      </w:r>
      <w:r w:rsidRPr="00697670">
        <w:rPr>
          <w:sz w:val="24"/>
          <w:lang w:eastAsia="en-US" w:bidi="gu-IN"/>
        </w:rPr>
        <w:t xml:space="preserve">limination and 8 </w:t>
      </w:r>
      <w:r w:rsidR="006D5B73">
        <w:rPr>
          <w:sz w:val="24"/>
          <w:lang w:eastAsia="en-US" w:bidi="gu-IN"/>
        </w:rPr>
        <w:t>p</w:t>
      </w:r>
      <w:r w:rsidRPr="00697670">
        <w:rPr>
          <w:sz w:val="24"/>
          <w:lang w:eastAsia="en-US" w:bidi="gu-IN"/>
        </w:rPr>
        <w:t xml:space="preserve">ixel </w:t>
      </w:r>
      <w:r w:rsidR="006D5B73">
        <w:rPr>
          <w:sz w:val="24"/>
          <w:lang w:eastAsia="en-US" w:bidi="gu-IN"/>
        </w:rPr>
        <w:t>n</w:t>
      </w:r>
      <w:r w:rsidRPr="00697670">
        <w:rPr>
          <w:sz w:val="24"/>
          <w:lang w:eastAsia="en-US" w:bidi="gu-IN"/>
        </w:rPr>
        <w:t xml:space="preserve">eighborhood </w:t>
      </w:r>
      <w:r w:rsidR="006D5B73">
        <w:rPr>
          <w:sz w:val="24"/>
          <w:lang w:eastAsia="en-US" w:bidi="gu-IN"/>
        </w:rPr>
        <w:t>m</w:t>
      </w:r>
      <w:r w:rsidRPr="00697670">
        <w:rPr>
          <w:sz w:val="24"/>
          <w:lang w:eastAsia="en-US" w:bidi="gu-IN"/>
        </w:rPr>
        <w:t>ethods</w:t>
      </w:r>
      <w:r w:rsidRPr="00697670">
        <w:rPr>
          <w:sz w:val="24"/>
          <w:lang w:bidi="gu-IN"/>
        </w:rPr>
        <w:t xml:space="preserve">”, </w:t>
      </w:r>
      <w:r w:rsidR="006D5B73" w:rsidRPr="008928C6">
        <w:rPr>
          <w:i/>
          <w:iCs/>
          <w:sz w:val="24"/>
          <w:lang w:eastAsia="en-US" w:bidi="gu-IN"/>
        </w:rPr>
        <w:t>I</w:t>
      </w:r>
      <w:r w:rsidRPr="008928C6">
        <w:rPr>
          <w:i/>
          <w:iCs/>
          <w:sz w:val="24"/>
          <w:lang w:eastAsia="en-US" w:bidi="gu-IN"/>
        </w:rPr>
        <w:t>nternational Journal of Computer Applications</w:t>
      </w:r>
      <w:r w:rsidRPr="00697670">
        <w:rPr>
          <w:sz w:val="24"/>
          <w:lang w:eastAsia="en-US" w:bidi="gu-IN"/>
        </w:rPr>
        <w:t xml:space="preserve"> </w:t>
      </w:r>
      <w:r w:rsidR="008928C6" w:rsidRPr="008928C6">
        <w:rPr>
          <w:b/>
          <w:bCs/>
          <w:sz w:val="24"/>
          <w:lang w:eastAsia="en-US" w:bidi="gu-IN"/>
        </w:rPr>
        <w:t>9:</w:t>
      </w:r>
      <w:r w:rsidR="008928C6">
        <w:rPr>
          <w:sz w:val="24"/>
          <w:lang w:eastAsia="en-US" w:bidi="gu-IN"/>
        </w:rPr>
        <w:t xml:space="preserve"> </w:t>
      </w:r>
      <w:r w:rsidRPr="00697670">
        <w:rPr>
          <w:sz w:val="24"/>
          <w:lang w:eastAsia="en-US" w:bidi="gu-IN"/>
        </w:rPr>
        <w:t>0975 – 8887</w:t>
      </w:r>
      <w:r w:rsidR="008928C6">
        <w:rPr>
          <w:sz w:val="24"/>
          <w:lang w:eastAsia="en-US" w:bidi="gu-IN"/>
        </w:rPr>
        <w:t>.</w:t>
      </w:r>
      <w:proofErr w:type="gramEnd"/>
      <w:r w:rsidR="008928C6">
        <w:rPr>
          <w:sz w:val="24"/>
          <w:lang w:eastAsia="en-US" w:bidi="gu-IN"/>
        </w:rPr>
        <w:t xml:space="preserve"> </w:t>
      </w:r>
    </w:p>
    <w:p w:rsidR="008928C6" w:rsidRDefault="008928C6" w:rsidP="008928C6">
      <w:pPr>
        <w:pStyle w:val="IEEEReferenceItem"/>
        <w:numPr>
          <w:ilvl w:val="0"/>
          <w:numId w:val="0"/>
        </w:numPr>
        <w:ind w:left="432" w:hanging="432"/>
        <w:rPr>
          <w:sz w:val="24"/>
          <w:lang w:eastAsia="en-US" w:bidi="gu-IN"/>
        </w:rPr>
      </w:pPr>
    </w:p>
    <w:p w:rsidR="008928C6" w:rsidRPr="008928C6" w:rsidRDefault="008928C6" w:rsidP="008928C6">
      <w:pPr>
        <w:pStyle w:val="IEEEReferenceItem"/>
        <w:numPr>
          <w:ilvl w:val="0"/>
          <w:numId w:val="0"/>
        </w:numPr>
        <w:ind w:left="432" w:hanging="432"/>
        <w:rPr>
          <w:sz w:val="24"/>
          <w:lang w:eastAsia="en-US" w:bidi="gu-IN"/>
        </w:rPr>
      </w:pPr>
      <w:proofErr w:type="spellStart"/>
      <w:r w:rsidRPr="008928C6">
        <w:rPr>
          <w:sz w:val="24"/>
          <w:lang w:eastAsia="en-US" w:bidi="gu-IN"/>
        </w:rPr>
        <w:t>Uday</w:t>
      </w:r>
      <w:proofErr w:type="spellEnd"/>
      <w:r w:rsidRPr="008928C6">
        <w:rPr>
          <w:sz w:val="24"/>
          <w:lang w:eastAsia="en-US" w:bidi="gu-IN"/>
        </w:rPr>
        <w:t xml:space="preserve"> M</w:t>
      </w:r>
      <w:r>
        <w:rPr>
          <w:sz w:val="24"/>
          <w:lang w:eastAsia="en-US" w:bidi="gu-IN"/>
        </w:rPr>
        <w:t>.</w:t>
      </w:r>
      <w:r w:rsidRPr="008928C6">
        <w:rPr>
          <w:sz w:val="24"/>
          <w:lang w:eastAsia="en-US" w:bidi="gu-IN"/>
        </w:rPr>
        <w:t xml:space="preserve">, </w:t>
      </w:r>
      <w:r>
        <w:rPr>
          <w:sz w:val="24"/>
          <w:lang w:eastAsia="en-US" w:bidi="gu-IN"/>
        </w:rPr>
        <w:t xml:space="preserve">and D., </w:t>
      </w:r>
      <w:proofErr w:type="spellStart"/>
      <w:r w:rsidRPr="008928C6">
        <w:rPr>
          <w:sz w:val="24"/>
          <w:lang w:eastAsia="en-US" w:bidi="gu-IN"/>
        </w:rPr>
        <w:t>Preeti</w:t>
      </w:r>
      <w:proofErr w:type="spellEnd"/>
      <w:r w:rsidRPr="008928C6">
        <w:rPr>
          <w:sz w:val="24"/>
          <w:lang w:eastAsia="en-US" w:bidi="gu-IN"/>
        </w:rPr>
        <w:t xml:space="preserve"> Dave</w:t>
      </w:r>
      <w:r>
        <w:rPr>
          <w:sz w:val="24"/>
          <w:lang w:eastAsia="en-US" w:bidi="gu-IN"/>
        </w:rPr>
        <w:t xml:space="preserve">. 2012.  </w:t>
      </w:r>
      <w:r w:rsidRPr="008928C6">
        <w:rPr>
          <w:sz w:val="24"/>
          <w:lang w:eastAsia="en-US" w:bidi="gu-IN"/>
        </w:rPr>
        <w:t xml:space="preserve"> Image </w:t>
      </w:r>
      <w:proofErr w:type="spellStart"/>
      <w:r>
        <w:rPr>
          <w:sz w:val="24"/>
          <w:lang w:eastAsia="en-US" w:bidi="gu-IN"/>
        </w:rPr>
        <w:t>i</w:t>
      </w:r>
      <w:r w:rsidRPr="008928C6">
        <w:rPr>
          <w:sz w:val="24"/>
          <w:lang w:eastAsia="en-US" w:bidi="gu-IN"/>
        </w:rPr>
        <w:t>npainting</w:t>
      </w:r>
      <w:proofErr w:type="spellEnd"/>
      <w:r w:rsidRPr="008928C6">
        <w:rPr>
          <w:sz w:val="24"/>
          <w:lang w:eastAsia="en-US" w:bidi="gu-IN"/>
        </w:rPr>
        <w:t>-</w:t>
      </w:r>
      <w:r>
        <w:rPr>
          <w:sz w:val="24"/>
          <w:lang w:eastAsia="en-US" w:bidi="gu-IN"/>
        </w:rPr>
        <w:t>a</w:t>
      </w:r>
      <w:r w:rsidRPr="008928C6">
        <w:rPr>
          <w:sz w:val="24"/>
          <w:lang w:eastAsia="en-US" w:bidi="gu-IN"/>
        </w:rPr>
        <w:t xml:space="preserve">utomatic </w:t>
      </w:r>
      <w:r>
        <w:rPr>
          <w:sz w:val="24"/>
          <w:lang w:eastAsia="en-US" w:bidi="gu-IN"/>
        </w:rPr>
        <w:t>d</w:t>
      </w:r>
      <w:r w:rsidRPr="008928C6">
        <w:rPr>
          <w:sz w:val="24"/>
          <w:lang w:eastAsia="en-US" w:bidi="gu-IN"/>
        </w:rPr>
        <w:t xml:space="preserve">etection and </w:t>
      </w:r>
      <w:r>
        <w:rPr>
          <w:sz w:val="24"/>
          <w:lang w:eastAsia="en-US" w:bidi="gu-IN"/>
        </w:rPr>
        <w:t>r</w:t>
      </w:r>
      <w:r w:rsidRPr="008928C6">
        <w:rPr>
          <w:sz w:val="24"/>
          <w:lang w:eastAsia="en-US" w:bidi="gu-IN"/>
        </w:rPr>
        <w:t xml:space="preserve">emoval of </w:t>
      </w:r>
      <w:r>
        <w:rPr>
          <w:sz w:val="24"/>
          <w:lang w:eastAsia="en-US" w:bidi="gu-IN"/>
        </w:rPr>
        <w:t>t</w:t>
      </w:r>
      <w:r w:rsidRPr="008928C6">
        <w:rPr>
          <w:sz w:val="24"/>
          <w:lang w:eastAsia="en-US" w:bidi="gu-IN"/>
        </w:rPr>
        <w:t xml:space="preserve">ext </w:t>
      </w:r>
      <w:r>
        <w:rPr>
          <w:sz w:val="24"/>
          <w:lang w:eastAsia="en-US" w:bidi="gu-IN"/>
        </w:rPr>
        <w:t>f</w:t>
      </w:r>
      <w:r w:rsidRPr="008928C6">
        <w:rPr>
          <w:sz w:val="24"/>
          <w:lang w:eastAsia="en-US" w:bidi="gu-IN"/>
        </w:rPr>
        <w:t xml:space="preserve">rom </w:t>
      </w:r>
      <w:r>
        <w:rPr>
          <w:sz w:val="24"/>
          <w:lang w:eastAsia="en-US" w:bidi="gu-IN"/>
        </w:rPr>
        <w:t>i</w:t>
      </w:r>
      <w:r w:rsidRPr="008928C6">
        <w:rPr>
          <w:sz w:val="24"/>
          <w:lang w:eastAsia="en-US" w:bidi="gu-IN"/>
        </w:rPr>
        <w:t xml:space="preserve">mages”, </w:t>
      </w:r>
      <w:r w:rsidRPr="008928C6">
        <w:rPr>
          <w:i/>
          <w:iCs/>
          <w:sz w:val="24"/>
          <w:lang w:eastAsia="en-US" w:bidi="gu-IN"/>
        </w:rPr>
        <w:t>International Journal of Engineering Research and Applications</w:t>
      </w:r>
      <w:r>
        <w:rPr>
          <w:sz w:val="24"/>
          <w:lang w:eastAsia="en-US" w:bidi="gu-IN"/>
        </w:rPr>
        <w:t xml:space="preserve">, </w:t>
      </w:r>
      <w:r w:rsidRPr="008928C6">
        <w:rPr>
          <w:b/>
          <w:bCs/>
          <w:sz w:val="24"/>
          <w:lang w:eastAsia="en-US" w:bidi="gu-IN"/>
        </w:rPr>
        <w:t>2</w:t>
      </w:r>
      <w:r>
        <w:rPr>
          <w:sz w:val="24"/>
          <w:lang w:eastAsia="en-US" w:bidi="gu-IN"/>
        </w:rPr>
        <w:t>:</w:t>
      </w:r>
      <w:r w:rsidRPr="008928C6">
        <w:rPr>
          <w:sz w:val="24"/>
          <w:lang w:eastAsia="en-US" w:bidi="gu-IN"/>
        </w:rPr>
        <w:t xml:space="preserve"> Issue </w:t>
      </w:r>
      <w:r>
        <w:rPr>
          <w:sz w:val="24"/>
          <w:lang w:eastAsia="en-US" w:bidi="gu-IN"/>
        </w:rPr>
        <w:t xml:space="preserve">2. </w:t>
      </w:r>
      <w:r w:rsidRPr="008928C6">
        <w:rPr>
          <w:sz w:val="24"/>
          <w:lang w:eastAsia="en-US" w:bidi="gu-IN"/>
        </w:rPr>
        <w:t xml:space="preserve"> </w:t>
      </w:r>
    </w:p>
    <w:p w:rsidR="008928C6" w:rsidRPr="008928C6" w:rsidRDefault="008928C6" w:rsidP="008928C6">
      <w:pPr>
        <w:pStyle w:val="IEEEReferenceItem"/>
        <w:numPr>
          <w:ilvl w:val="0"/>
          <w:numId w:val="0"/>
        </w:numPr>
        <w:ind w:left="432" w:hanging="432"/>
        <w:rPr>
          <w:sz w:val="24"/>
        </w:rPr>
      </w:pPr>
    </w:p>
    <w:p w:rsidR="00A92F4D" w:rsidRPr="00A92F4D" w:rsidRDefault="00A92F4D" w:rsidP="00A92F4D">
      <w:pPr>
        <w:jc w:val="both"/>
      </w:pPr>
    </w:p>
    <w:p w:rsidR="00A92F4D" w:rsidRDefault="00A92F4D" w:rsidP="00A92F4D">
      <w:pPr>
        <w:jc w:val="both"/>
        <w:rPr>
          <w:b/>
          <w:bCs/>
        </w:rPr>
      </w:pPr>
      <w:r w:rsidRPr="00697670">
        <w:rPr>
          <w:b/>
          <w:bCs/>
        </w:rPr>
        <w:t>Article</w:t>
      </w:r>
      <w:r w:rsidR="00D86ABA" w:rsidRPr="00697670">
        <w:rPr>
          <w:b/>
          <w:bCs/>
        </w:rPr>
        <w:t xml:space="preserve"> </w:t>
      </w:r>
      <w:r w:rsidRPr="00697670">
        <w:rPr>
          <w:b/>
          <w:bCs/>
        </w:rPr>
        <w:t>in Online Journal (web</w:t>
      </w:r>
      <w:r w:rsidR="00D86ABA" w:rsidRPr="00697670">
        <w:rPr>
          <w:b/>
          <w:bCs/>
        </w:rPr>
        <w:t xml:space="preserve"> </w:t>
      </w:r>
      <w:r w:rsidRPr="00697670">
        <w:rPr>
          <w:b/>
          <w:bCs/>
        </w:rPr>
        <w:t>only)</w:t>
      </w:r>
      <w:r w:rsidRPr="00697670">
        <w:rPr>
          <w:b/>
          <w:bCs/>
          <w:rtl/>
        </w:rPr>
        <w:t>:</w:t>
      </w:r>
    </w:p>
    <w:p w:rsidR="00697670" w:rsidRPr="00697670" w:rsidRDefault="00697670" w:rsidP="00A92F4D">
      <w:pPr>
        <w:jc w:val="both"/>
        <w:rPr>
          <w:b/>
          <w:bCs/>
        </w:rPr>
      </w:pPr>
    </w:p>
    <w:p w:rsidR="00A92F4D" w:rsidRDefault="00A92F4D" w:rsidP="00A92F4D">
      <w:pPr>
        <w:ind w:left="709" w:hanging="709"/>
        <w:jc w:val="both"/>
      </w:pPr>
      <w:proofErr w:type="gramStart"/>
      <w:r w:rsidRPr="00A92F4D">
        <w:t xml:space="preserve">London, J. M., J. M. </w:t>
      </w:r>
      <w:proofErr w:type="spellStart"/>
      <w:r w:rsidRPr="00A92F4D">
        <w:t>Ver</w:t>
      </w:r>
      <w:proofErr w:type="spellEnd"/>
      <w:r w:rsidRPr="00A92F4D">
        <w:t xml:space="preserve"> </w:t>
      </w:r>
      <w:proofErr w:type="spellStart"/>
      <w:r w:rsidRPr="00A92F4D">
        <w:t>Hoef</w:t>
      </w:r>
      <w:proofErr w:type="spellEnd"/>
      <w:r w:rsidRPr="00A92F4D">
        <w:t xml:space="preserve">, S. J .Jeffries, M. M. Lance, and P. L. </w:t>
      </w:r>
      <w:proofErr w:type="spellStart"/>
      <w:r w:rsidRPr="00A92F4D">
        <w:t>Boveng</w:t>
      </w:r>
      <w:proofErr w:type="spellEnd"/>
      <w:r w:rsidRPr="00A92F4D">
        <w:t>.</w:t>
      </w:r>
      <w:proofErr w:type="gramEnd"/>
      <w:r w:rsidRPr="00A92F4D">
        <w:t xml:space="preserve"> 2012. Haul-</w:t>
      </w:r>
      <w:proofErr w:type="spellStart"/>
      <w:r w:rsidRPr="00A92F4D">
        <w:t>outbehavior</w:t>
      </w:r>
      <w:proofErr w:type="spellEnd"/>
      <w:r w:rsidRPr="00A92F4D">
        <w:t xml:space="preserve"> of harbor seals (</w:t>
      </w:r>
      <w:proofErr w:type="spellStart"/>
      <w:r w:rsidRPr="00A92F4D">
        <w:rPr>
          <w:i/>
          <w:iCs/>
        </w:rPr>
        <w:t>Phoca</w:t>
      </w:r>
      <w:proofErr w:type="spellEnd"/>
      <w:r w:rsidRPr="00A92F4D">
        <w:rPr>
          <w:i/>
          <w:iCs/>
        </w:rPr>
        <w:t xml:space="preserve"> </w:t>
      </w:r>
      <w:proofErr w:type="spellStart"/>
      <w:r w:rsidRPr="00A92F4D">
        <w:rPr>
          <w:i/>
          <w:iCs/>
        </w:rPr>
        <w:t>vitulina</w:t>
      </w:r>
      <w:proofErr w:type="spellEnd"/>
      <w:r w:rsidRPr="00A92F4D">
        <w:t xml:space="preserve">) in Hood Canal, Washington. </w:t>
      </w:r>
      <w:proofErr w:type="spellStart"/>
      <w:r w:rsidRPr="00A92F4D">
        <w:rPr>
          <w:i/>
          <w:iCs/>
        </w:rPr>
        <w:t>PLoSONE</w:t>
      </w:r>
      <w:proofErr w:type="spellEnd"/>
      <w:r w:rsidRPr="00A92F4D">
        <w:t xml:space="preserve"> </w:t>
      </w:r>
      <w:r w:rsidRPr="00A92F4D">
        <w:rPr>
          <w:b/>
          <w:bCs/>
        </w:rPr>
        <w:t>7</w:t>
      </w:r>
      <w:r w:rsidRPr="00A92F4D">
        <w:t>:e38180</w:t>
      </w:r>
      <w:r w:rsidR="00697670">
        <w:t>.</w:t>
      </w:r>
    </w:p>
    <w:p w:rsidR="00697670" w:rsidRPr="00A92F4D" w:rsidRDefault="00697670" w:rsidP="00A92F4D">
      <w:pPr>
        <w:ind w:left="709" w:hanging="709"/>
        <w:jc w:val="both"/>
      </w:pPr>
    </w:p>
    <w:p w:rsidR="00A92F4D" w:rsidRPr="00A92F4D" w:rsidRDefault="00A92F4D" w:rsidP="00A92F4D">
      <w:pPr>
        <w:jc w:val="both"/>
      </w:pPr>
    </w:p>
    <w:p w:rsidR="00A92F4D" w:rsidRPr="00A92F4D" w:rsidRDefault="00A92F4D" w:rsidP="00A92F4D">
      <w:pPr>
        <w:ind w:left="709" w:hanging="709"/>
        <w:jc w:val="both"/>
      </w:pPr>
      <w:r w:rsidRPr="00A92F4D">
        <w:t xml:space="preserve">Hefley, T. J., K. M. </w:t>
      </w:r>
      <w:proofErr w:type="spellStart"/>
      <w:r w:rsidRPr="00A92F4D">
        <w:t>Broms</w:t>
      </w:r>
      <w:proofErr w:type="spellEnd"/>
      <w:r w:rsidRPr="00A92F4D">
        <w:t xml:space="preserve">, B. M. </w:t>
      </w:r>
      <w:proofErr w:type="spellStart"/>
      <w:r w:rsidRPr="00A92F4D">
        <w:t>Brost</w:t>
      </w:r>
      <w:proofErr w:type="spellEnd"/>
      <w:r w:rsidRPr="00A92F4D">
        <w:t xml:space="preserve">, F. E. </w:t>
      </w:r>
      <w:proofErr w:type="spellStart"/>
      <w:r w:rsidRPr="00A92F4D">
        <w:t>Buderman</w:t>
      </w:r>
      <w:proofErr w:type="spellEnd"/>
      <w:r w:rsidRPr="00A92F4D">
        <w:t xml:space="preserve">, S. L. Kay, H. R. Scharf, J. R. Tipton, P. J. Williams, and M. B. </w:t>
      </w:r>
      <w:proofErr w:type="spellStart"/>
      <w:r w:rsidRPr="00A92F4D">
        <w:t>Hooten</w:t>
      </w:r>
      <w:proofErr w:type="spellEnd"/>
      <w:r w:rsidRPr="00A92F4D">
        <w:t xml:space="preserve">. </w:t>
      </w:r>
      <w:proofErr w:type="gramStart"/>
      <w:r w:rsidRPr="00A92F4D">
        <w:t>In press.</w:t>
      </w:r>
      <w:proofErr w:type="gramEnd"/>
      <w:r w:rsidRPr="00A92F4D">
        <w:t xml:space="preserve"> </w:t>
      </w:r>
      <w:proofErr w:type="gramStart"/>
      <w:r w:rsidRPr="00A92F4D">
        <w:t>The basis function approach for modeling autocorrelation in ecological data.</w:t>
      </w:r>
      <w:proofErr w:type="gramEnd"/>
      <w:r w:rsidRPr="00A92F4D">
        <w:t xml:space="preserve"> ArXiv</w:t>
      </w:r>
      <w:proofErr w:type="gramStart"/>
      <w:r w:rsidRPr="00A92F4D">
        <w:t>:1606.05658</w:t>
      </w:r>
      <w:proofErr w:type="gramEnd"/>
    </w:p>
    <w:p w:rsidR="00A92F4D" w:rsidRPr="00A92F4D" w:rsidRDefault="00A92F4D" w:rsidP="00A92F4D">
      <w:pPr>
        <w:jc w:val="both"/>
      </w:pPr>
    </w:p>
    <w:p w:rsidR="00A92F4D" w:rsidRDefault="00A92F4D" w:rsidP="00A92F4D">
      <w:pPr>
        <w:jc w:val="both"/>
        <w:rPr>
          <w:b/>
          <w:bCs/>
        </w:rPr>
      </w:pPr>
      <w:r w:rsidRPr="00697670">
        <w:rPr>
          <w:b/>
          <w:bCs/>
        </w:rPr>
        <w:t>Online Journal-Peer</w:t>
      </w:r>
      <w:r w:rsidR="00D86ABA" w:rsidRPr="00697670">
        <w:rPr>
          <w:b/>
          <w:bCs/>
        </w:rPr>
        <w:t xml:space="preserve"> </w:t>
      </w:r>
      <w:r w:rsidRPr="00697670">
        <w:rPr>
          <w:b/>
          <w:bCs/>
        </w:rPr>
        <w:t>reviewed</w:t>
      </w:r>
      <w:r w:rsidRPr="00697670">
        <w:rPr>
          <w:b/>
          <w:bCs/>
          <w:rtl/>
        </w:rPr>
        <w:t>:</w:t>
      </w:r>
    </w:p>
    <w:p w:rsidR="00697670" w:rsidRPr="00697670" w:rsidRDefault="00697670" w:rsidP="00A92F4D">
      <w:pPr>
        <w:jc w:val="both"/>
        <w:rPr>
          <w:b/>
          <w:bCs/>
        </w:rPr>
      </w:pPr>
    </w:p>
    <w:p w:rsidR="00A92F4D" w:rsidRDefault="00A92F4D" w:rsidP="00A92F4D">
      <w:pPr>
        <w:ind w:left="709" w:hanging="709"/>
        <w:jc w:val="both"/>
      </w:pPr>
      <w:proofErr w:type="gramStart"/>
      <w:r w:rsidRPr="00A92F4D">
        <w:t>D. B. Dunson and A. Rodríguez.</w:t>
      </w:r>
      <w:proofErr w:type="gramEnd"/>
      <w:r w:rsidRPr="00A92F4D">
        <w:t xml:space="preserve"> 2011. Nonparametric Bayesian models through </w:t>
      </w:r>
      <w:proofErr w:type="spellStart"/>
      <w:r w:rsidRPr="00A92F4D">
        <w:t>probit</w:t>
      </w:r>
      <w:proofErr w:type="spellEnd"/>
      <w:r w:rsidRPr="00A92F4D">
        <w:t xml:space="preserve"> stick-breaking processes. </w:t>
      </w:r>
      <w:r w:rsidRPr="00A92F4D">
        <w:rPr>
          <w:i/>
          <w:iCs/>
        </w:rPr>
        <w:lastRenderedPageBreak/>
        <w:t>Bayesian Analysis (Online)</w:t>
      </w:r>
      <w:r w:rsidRPr="00A92F4D">
        <w:t xml:space="preserve"> </w:t>
      </w:r>
      <w:proofErr w:type="gramStart"/>
      <w:r w:rsidRPr="00A92F4D">
        <w:rPr>
          <w:b/>
          <w:bCs/>
        </w:rPr>
        <w:t>6</w:t>
      </w:r>
      <w:r w:rsidRPr="00A92F4D">
        <w:t xml:space="preserve"> .</w:t>
      </w:r>
      <w:proofErr w:type="gramEnd"/>
      <w:r w:rsidR="00790135">
        <w:t xml:space="preserve"> </w:t>
      </w:r>
      <w:hyperlink r:id="rId13" w:history="1">
        <w:proofErr w:type="gramStart"/>
        <w:r w:rsidR="00697670" w:rsidRPr="00697670">
          <w:rPr>
            <w:rStyle w:val="Hyperlink"/>
            <w:color w:val="auto"/>
            <w:u w:val="none"/>
          </w:rPr>
          <w:t>https://doi.org/10.1214 /11-BA605</w:t>
        </w:r>
      </w:hyperlink>
      <w:r w:rsidR="00697670" w:rsidRPr="00697670">
        <w:t>.</w:t>
      </w:r>
      <w:proofErr w:type="gramEnd"/>
    </w:p>
    <w:p w:rsidR="00697670" w:rsidRPr="00A92F4D" w:rsidRDefault="00697670" w:rsidP="00A92F4D">
      <w:pPr>
        <w:ind w:left="709" w:hanging="709"/>
        <w:jc w:val="both"/>
      </w:pPr>
    </w:p>
    <w:p w:rsidR="00A92F4D" w:rsidRPr="00A92F4D" w:rsidRDefault="00A92F4D" w:rsidP="00A92F4D">
      <w:pPr>
        <w:jc w:val="both"/>
      </w:pPr>
    </w:p>
    <w:p w:rsidR="00A92F4D" w:rsidRDefault="00A92F4D" w:rsidP="00A92F4D">
      <w:pPr>
        <w:jc w:val="both"/>
        <w:rPr>
          <w:b/>
          <w:bCs/>
        </w:rPr>
      </w:pPr>
      <w:r w:rsidRPr="00697670">
        <w:rPr>
          <w:b/>
          <w:bCs/>
        </w:rPr>
        <w:t>Government</w:t>
      </w:r>
      <w:r w:rsidR="00D86ABA" w:rsidRPr="00697670">
        <w:rPr>
          <w:b/>
          <w:bCs/>
        </w:rPr>
        <w:t xml:space="preserve"> </w:t>
      </w:r>
      <w:r w:rsidRPr="00697670">
        <w:rPr>
          <w:b/>
          <w:bCs/>
        </w:rPr>
        <w:t>document</w:t>
      </w:r>
      <w:r w:rsidRPr="00697670">
        <w:rPr>
          <w:b/>
          <w:bCs/>
          <w:rtl/>
        </w:rPr>
        <w:t>:</w:t>
      </w:r>
    </w:p>
    <w:p w:rsidR="00697670" w:rsidRPr="00697670" w:rsidRDefault="00697670" w:rsidP="00A92F4D">
      <w:pPr>
        <w:jc w:val="both"/>
        <w:rPr>
          <w:b/>
          <w:bCs/>
        </w:rPr>
      </w:pPr>
    </w:p>
    <w:p w:rsidR="00A92F4D" w:rsidRPr="00A92F4D" w:rsidRDefault="00A92F4D" w:rsidP="00A92F4D">
      <w:pPr>
        <w:ind w:left="709" w:hanging="709"/>
        <w:jc w:val="both"/>
      </w:pPr>
      <w:proofErr w:type="gramStart"/>
      <w:r w:rsidRPr="00A92F4D">
        <w:t>Reed, D. C., and S. C. Schroeder.</w:t>
      </w:r>
      <w:proofErr w:type="gramEnd"/>
      <w:r w:rsidRPr="00A92F4D">
        <w:t xml:space="preserve"> 2006. An experimental investigation of the use of artificial reefs to mitigate the loss of giant kelp forest habitat. California Sea Grant Program. </w:t>
      </w:r>
      <w:proofErr w:type="gramStart"/>
      <w:r w:rsidRPr="00A92F4D">
        <w:t>Publication No.</w:t>
      </w:r>
      <w:proofErr w:type="gramEnd"/>
      <w:r w:rsidRPr="00A92F4D">
        <w:t xml:space="preserve"> </w:t>
      </w:r>
      <w:proofErr w:type="gramStart"/>
      <w:r w:rsidRPr="00A92F4D">
        <w:t>T-058.</w:t>
      </w:r>
      <w:proofErr w:type="gramEnd"/>
      <w:r w:rsidRPr="00A92F4D">
        <w:t xml:space="preserve"> </w:t>
      </w:r>
      <w:proofErr w:type="gramStart"/>
      <w:r w:rsidRPr="00A92F4D">
        <w:t>University of California, San Diego, California, USA</w:t>
      </w:r>
      <w:r w:rsidRPr="00A92F4D">
        <w:rPr>
          <w:rtl/>
        </w:rPr>
        <w:t>.</w:t>
      </w:r>
      <w:proofErr w:type="gramEnd"/>
    </w:p>
    <w:p w:rsidR="00A92F4D" w:rsidRPr="00A92F4D" w:rsidRDefault="00A92F4D" w:rsidP="00A92F4D">
      <w:pPr>
        <w:jc w:val="both"/>
      </w:pPr>
    </w:p>
    <w:p w:rsidR="00A92F4D" w:rsidRDefault="00A92F4D" w:rsidP="00A92F4D">
      <w:pPr>
        <w:jc w:val="both"/>
        <w:rPr>
          <w:b/>
          <w:bCs/>
        </w:rPr>
      </w:pPr>
      <w:r w:rsidRPr="00697670">
        <w:rPr>
          <w:b/>
          <w:bCs/>
        </w:rPr>
        <w:t>Citing</w:t>
      </w:r>
      <w:r w:rsidR="00D86ABA" w:rsidRPr="00697670">
        <w:rPr>
          <w:b/>
          <w:bCs/>
        </w:rPr>
        <w:t xml:space="preserve"> </w:t>
      </w:r>
      <w:r w:rsidRPr="00697670">
        <w:rPr>
          <w:b/>
          <w:bCs/>
        </w:rPr>
        <w:t>Other</w:t>
      </w:r>
      <w:r w:rsidR="00D86ABA" w:rsidRPr="00697670">
        <w:rPr>
          <w:b/>
          <w:bCs/>
        </w:rPr>
        <w:t xml:space="preserve"> </w:t>
      </w:r>
      <w:r w:rsidRPr="00697670">
        <w:rPr>
          <w:b/>
          <w:bCs/>
        </w:rPr>
        <w:t>Resources</w:t>
      </w:r>
      <w:r w:rsidRPr="00697670">
        <w:rPr>
          <w:b/>
          <w:bCs/>
          <w:rtl/>
        </w:rPr>
        <w:t>:</w:t>
      </w:r>
    </w:p>
    <w:p w:rsidR="00697670" w:rsidRPr="00697670" w:rsidRDefault="00697670" w:rsidP="00A92F4D">
      <w:pPr>
        <w:jc w:val="both"/>
        <w:rPr>
          <w:b/>
          <w:bCs/>
        </w:rPr>
      </w:pPr>
    </w:p>
    <w:p w:rsidR="00A92F4D" w:rsidRDefault="00A92F4D" w:rsidP="00A92F4D">
      <w:pPr>
        <w:jc w:val="both"/>
        <w:rPr>
          <w:b/>
          <w:bCs/>
        </w:rPr>
      </w:pPr>
      <w:r w:rsidRPr="00697670">
        <w:rPr>
          <w:b/>
          <w:bCs/>
        </w:rPr>
        <w:t>Document/Report</w:t>
      </w:r>
      <w:r w:rsidR="00D86ABA" w:rsidRPr="00697670">
        <w:rPr>
          <w:b/>
          <w:bCs/>
        </w:rPr>
        <w:t xml:space="preserve"> </w:t>
      </w:r>
      <w:r w:rsidRPr="00697670">
        <w:rPr>
          <w:b/>
          <w:bCs/>
        </w:rPr>
        <w:t>from</w:t>
      </w:r>
      <w:r w:rsidR="00D86ABA" w:rsidRPr="00697670">
        <w:rPr>
          <w:b/>
          <w:bCs/>
        </w:rPr>
        <w:t xml:space="preserve"> </w:t>
      </w:r>
      <w:r w:rsidRPr="00697670">
        <w:rPr>
          <w:b/>
          <w:bCs/>
        </w:rPr>
        <w:t>Website</w:t>
      </w:r>
    </w:p>
    <w:p w:rsidR="00697670" w:rsidRPr="00697670" w:rsidRDefault="00697670" w:rsidP="00A92F4D">
      <w:pPr>
        <w:jc w:val="both"/>
        <w:rPr>
          <w:b/>
          <w:bCs/>
        </w:rPr>
      </w:pPr>
    </w:p>
    <w:p w:rsidR="00A92F4D" w:rsidRDefault="00A92F4D" w:rsidP="00A92F4D">
      <w:pPr>
        <w:ind w:left="709" w:hanging="709"/>
        <w:jc w:val="both"/>
      </w:pPr>
      <w:proofErr w:type="gramStart"/>
      <w:r w:rsidRPr="00A92F4D">
        <w:t>Service Argos.</w:t>
      </w:r>
      <w:proofErr w:type="gramEnd"/>
      <w:r w:rsidRPr="00A92F4D">
        <w:t xml:space="preserve"> 2015. </w:t>
      </w:r>
      <w:r w:rsidRPr="00A92F4D">
        <w:rPr>
          <w:i/>
          <w:iCs/>
        </w:rPr>
        <w:t>Argos user's manual</w:t>
      </w:r>
      <w:r w:rsidRPr="00A92F4D">
        <w:t>. CLS (</w:t>
      </w:r>
      <w:proofErr w:type="spellStart"/>
      <w:r w:rsidRPr="00A92F4D">
        <w:t>Collecte</w:t>
      </w:r>
      <w:proofErr w:type="spellEnd"/>
      <w:r w:rsidRPr="00A92F4D">
        <w:t xml:space="preserve"> Localization </w:t>
      </w:r>
      <w:proofErr w:type="spellStart"/>
      <w:r w:rsidRPr="00A92F4D">
        <w:t>Satelites</w:t>
      </w:r>
      <w:proofErr w:type="spellEnd"/>
      <w:r w:rsidRPr="00A92F4D">
        <w:t xml:space="preserve">), </w:t>
      </w:r>
      <w:proofErr w:type="spellStart"/>
      <w:r w:rsidRPr="00A92F4D">
        <w:t>Ramonville</w:t>
      </w:r>
      <w:proofErr w:type="spellEnd"/>
      <w:r w:rsidRPr="00A92F4D">
        <w:t xml:space="preserve"> Saint-</w:t>
      </w:r>
      <w:proofErr w:type="spellStart"/>
      <w:r w:rsidRPr="00A92F4D">
        <w:t>Agne</w:t>
      </w:r>
      <w:proofErr w:type="spellEnd"/>
      <w:r w:rsidRPr="00A92F4D">
        <w:t>, France .http://www.argos-system.org (1/20/2016)</w:t>
      </w:r>
      <w:r w:rsidR="00697670">
        <w:t>.</w:t>
      </w:r>
    </w:p>
    <w:p w:rsidR="008928C6" w:rsidRDefault="008928C6" w:rsidP="008928C6">
      <w:pPr>
        <w:jc w:val="both"/>
      </w:pPr>
    </w:p>
    <w:p w:rsidR="00697670" w:rsidRPr="00A92F4D" w:rsidRDefault="00697670" w:rsidP="00A92F4D">
      <w:pPr>
        <w:ind w:left="709" w:hanging="709"/>
        <w:jc w:val="both"/>
      </w:pPr>
    </w:p>
    <w:p w:rsidR="00A92F4D" w:rsidRDefault="00A92F4D" w:rsidP="00A92F4D">
      <w:pPr>
        <w:ind w:left="709" w:hanging="709"/>
        <w:jc w:val="both"/>
        <w:rPr>
          <w:b/>
          <w:bCs/>
        </w:rPr>
      </w:pPr>
      <w:r w:rsidRPr="00697670">
        <w:rPr>
          <w:b/>
          <w:bCs/>
        </w:rPr>
        <w:t>Web</w:t>
      </w:r>
      <w:r w:rsidR="00D86ABA" w:rsidRPr="00697670">
        <w:rPr>
          <w:b/>
          <w:bCs/>
        </w:rPr>
        <w:t xml:space="preserve"> </w:t>
      </w:r>
      <w:r w:rsidRPr="00697670">
        <w:rPr>
          <w:b/>
          <w:bCs/>
        </w:rPr>
        <w:t>Page (not</w:t>
      </w:r>
      <w:r w:rsidR="00D86ABA" w:rsidRPr="00697670">
        <w:rPr>
          <w:b/>
          <w:bCs/>
        </w:rPr>
        <w:t xml:space="preserve"> </w:t>
      </w:r>
      <w:r w:rsidRPr="00697670">
        <w:rPr>
          <w:b/>
          <w:bCs/>
        </w:rPr>
        <w:t>peer</w:t>
      </w:r>
      <w:r w:rsidR="00D86ABA" w:rsidRPr="00697670">
        <w:rPr>
          <w:b/>
          <w:bCs/>
        </w:rPr>
        <w:t xml:space="preserve"> </w:t>
      </w:r>
      <w:r w:rsidRPr="00697670">
        <w:rPr>
          <w:b/>
          <w:bCs/>
        </w:rPr>
        <w:t>reviewed)</w:t>
      </w:r>
    </w:p>
    <w:p w:rsidR="00697670" w:rsidRPr="00697670" w:rsidRDefault="00697670" w:rsidP="00A92F4D">
      <w:pPr>
        <w:ind w:left="709" w:hanging="709"/>
        <w:jc w:val="both"/>
        <w:rPr>
          <w:b/>
          <w:bCs/>
        </w:rPr>
      </w:pPr>
    </w:p>
    <w:p w:rsidR="00C80C60" w:rsidRPr="00442499" w:rsidRDefault="00A92F4D" w:rsidP="00442499">
      <w:pPr>
        <w:ind w:left="709" w:hanging="709"/>
        <w:sectPr w:rsidR="00C80C60" w:rsidRPr="00442499" w:rsidSect="00DE0349">
          <w:type w:val="continuous"/>
          <w:pgSz w:w="11894" w:h="16157" w:code="9"/>
          <w:pgMar w:top="851" w:right="1140" w:bottom="1701" w:left="1140" w:header="851" w:footer="851" w:gutter="0"/>
          <w:cols w:num="2" w:space="432"/>
          <w:docGrid w:linePitch="360"/>
        </w:sectPr>
      </w:pPr>
      <w:proofErr w:type="spellStart"/>
      <w:r w:rsidRPr="00A92F4D">
        <w:t>Farabee</w:t>
      </w:r>
      <w:proofErr w:type="spellEnd"/>
      <w:r w:rsidRPr="00A92F4D">
        <w:t xml:space="preserve">, M. J. 1997. </w:t>
      </w:r>
      <w:proofErr w:type="spellStart"/>
      <w:r w:rsidRPr="00A92F4D">
        <w:t>Plantsandtheirstructure</w:t>
      </w:r>
      <w:proofErr w:type="spellEnd"/>
      <w:r w:rsidRPr="00A92F4D">
        <w:t xml:space="preserve"> II. https://www2.estrellamountain.edu/faculty/farabee/biobk/Bio</w:t>
      </w:r>
      <w:r w:rsidR="00C139AF">
        <w:t>B</w:t>
      </w:r>
      <w:r w:rsidR="00BD4B33">
        <w:t>ookPLANTANATII.html (1/20/2016)</w:t>
      </w:r>
      <w:r w:rsidR="00F6050A">
        <w:t>.</w:t>
      </w:r>
    </w:p>
    <w:p w:rsidR="00BD4B33" w:rsidRPr="00442499" w:rsidRDefault="00BD4B33" w:rsidP="00697670">
      <w:pPr>
        <w:rPr>
          <w:sz w:val="2"/>
          <w:szCs w:val="2"/>
        </w:rPr>
      </w:pPr>
    </w:p>
    <w:sectPr w:rsidR="00BD4B33" w:rsidRPr="00442499" w:rsidSect="00DE0349">
      <w:headerReference w:type="default" r:id="rId14"/>
      <w:footerReference w:type="default" r:id="rId15"/>
      <w:pgSz w:w="11894" w:h="16157" w:code="9"/>
      <w:pgMar w:top="851" w:right="1140" w:bottom="1701" w:left="1140" w:header="851" w:footer="851"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46E" w:rsidRDefault="00AD246E" w:rsidP="008834B4">
      <w:r>
        <w:separator/>
      </w:r>
    </w:p>
  </w:endnote>
  <w:endnote w:type="continuationSeparator" w:id="0">
    <w:p w:rsidR="00AD246E" w:rsidRDefault="00AD246E" w:rsidP="00883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Times New Roman Bold Italic">
    <w:panose1 w:val="02020703060505090304"/>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61" w:rsidRPr="008928C6" w:rsidRDefault="00591FCE" w:rsidP="00442499">
    <w:pPr>
      <w:pStyle w:val="Footer"/>
      <w:tabs>
        <w:tab w:val="left" w:pos="0"/>
      </w:tabs>
      <w:rPr>
        <w:b/>
        <w:bCs/>
        <w:i/>
        <w:iCs/>
      </w:rPr>
    </w:pPr>
    <w:r w:rsidRPr="008928C6">
      <w:rPr>
        <w:b/>
        <w:bCs/>
      </w:rPr>
      <w:t>© 20</w:t>
    </w:r>
    <w:r w:rsidR="00442499" w:rsidRPr="008928C6">
      <w:rPr>
        <w:b/>
        <w:bCs/>
      </w:rPr>
      <w:t>23 DUJMS</w:t>
    </w:r>
    <w:r w:rsidRPr="008928C6">
      <w:rPr>
        <w:b/>
        <w:bCs/>
      </w:rPr>
      <w:t xml:space="preserve"> </w:t>
    </w:r>
  </w:p>
  <w:p w:rsidR="005C1061" w:rsidRPr="008A76BF" w:rsidRDefault="005C1061" w:rsidP="00E1085D">
    <w:pPr>
      <w:pStyle w:val="Footer"/>
      <w:tabs>
        <w:tab w:val="left" w:pos="0"/>
      </w:tabs>
      <w:jc w:val="center"/>
      <w:rPr>
        <w:sz w:val="18"/>
        <w:szCs w:val="18"/>
      </w:rPr>
    </w:pPr>
  </w:p>
  <w:p w:rsidR="00D62FAB" w:rsidRPr="00D62FAB" w:rsidRDefault="005D7C94">
    <w:pPr>
      <w:pStyle w:val="Footer"/>
      <w:jc w:val="center"/>
      <w:rPr>
        <w:sz w:val="14"/>
      </w:rPr>
    </w:pPr>
    <w:r w:rsidRPr="00D62FAB">
      <w:rPr>
        <w:sz w:val="14"/>
      </w:rPr>
      <w:fldChar w:fldCharType="begin"/>
    </w:r>
    <w:r w:rsidR="00D62FAB" w:rsidRPr="00D62FAB">
      <w:rPr>
        <w:sz w:val="14"/>
      </w:rPr>
      <w:instrText xml:space="preserve"> PAGE   \* MERGEFORMAT </w:instrText>
    </w:r>
    <w:r w:rsidRPr="00D62FAB">
      <w:rPr>
        <w:sz w:val="14"/>
      </w:rPr>
      <w:fldChar w:fldCharType="separate"/>
    </w:r>
    <w:r w:rsidR="00052ADD">
      <w:rPr>
        <w:noProof/>
        <w:sz w:val="14"/>
      </w:rPr>
      <w:t>3</w:t>
    </w:r>
    <w:r w:rsidRPr="00D62FAB">
      <w:rPr>
        <w:sz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A1" w:rsidRPr="00E868A3" w:rsidRDefault="002076A1">
    <w:pPr>
      <w:pStyle w:val="Footer"/>
      <w:rPr>
        <w:sz w:val="16"/>
        <w:szCs w:val="16"/>
      </w:rPr>
    </w:pPr>
  </w:p>
  <w:p w:rsidR="00442499" w:rsidRPr="000B359E" w:rsidRDefault="00442499" w:rsidP="00442499">
    <w:pPr>
      <w:pStyle w:val="Footer"/>
      <w:tabs>
        <w:tab w:val="left" w:pos="0"/>
      </w:tabs>
      <w:rPr>
        <w:b/>
        <w:bCs/>
        <w:i/>
        <w:iCs/>
        <w:sz w:val="18"/>
        <w:szCs w:val="18"/>
      </w:rPr>
    </w:pPr>
    <w:r w:rsidRPr="000B359E">
      <w:rPr>
        <w:b/>
        <w:bCs/>
        <w:sz w:val="18"/>
        <w:szCs w:val="18"/>
      </w:rPr>
      <w:t xml:space="preserve">© 2023 DUJMS </w:t>
    </w:r>
  </w:p>
  <w:p w:rsidR="005C2470" w:rsidRPr="00E868A3" w:rsidRDefault="005C2470" w:rsidP="005C2470">
    <w:pPr>
      <w:rPr>
        <w:i/>
        <w:color w:val="4472C4" w:themeColor="accent5"/>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61" w:rsidRPr="00D62FAB" w:rsidRDefault="005D7C94">
    <w:pPr>
      <w:pStyle w:val="Footer"/>
      <w:jc w:val="center"/>
      <w:rPr>
        <w:sz w:val="14"/>
      </w:rPr>
    </w:pPr>
    <w:r w:rsidRPr="00D62FAB">
      <w:rPr>
        <w:sz w:val="14"/>
      </w:rPr>
      <w:fldChar w:fldCharType="begin"/>
    </w:r>
    <w:r w:rsidR="005C1061" w:rsidRPr="00D62FAB">
      <w:rPr>
        <w:sz w:val="14"/>
      </w:rPr>
      <w:instrText xml:space="preserve"> PAGE   \* MERGEFORMAT </w:instrText>
    </w:r>
    <w:r w:rsidRPr="00D62FAB">
      <w:rPr>
        <w:sz w:val="14"/>
      </w:rPr>
      <w:fldChar w:fldCharType="separate"/>
    </w:r>
    <w:r w:rsidR="00052ADD">
      <w:rPr>
        <w:noProof/>
        <w:sz w:val="14"/>
      </w:rPr>
      <w:t>5</w:t>
    </w:r>
    <w:r w:rsidRPr="00D62FAB">
      <w:rPr>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46E" w:rsidRDefault="00AD246E" w:rsidP="008834B4">
      <w:r>
        <w:separator/>
      </w:r>
    </w:p>
  </w:footnote>
  <w:footnote w:type="continuationSeparator" w:id="0">
    <w:p w:rsidR="00AD246E" w:rsidRDefault="00AD246E" w:rsidP="00883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34" w:rsidRPr="008928C6" w:rsidRDefault="00E868A3" w:rsidP="00E868A3">
    <w:pPr>
      <w:pStyle w:val="Header"/>
      <w:jc w:val="center"/>
      <w:rPr>
        <w:b/>
        <w:bCs/>
      </w:rPr>
    </w:pPr>
    <w:proofErr w:type="spellStart"/>
    <w:r w:rsidRPr="008928C6">
      <w:rPr>
        <w:b/>
        <w:bCs/>
        <w:i/>
        <w:iCs/>
      </w:rPr>
      <w:t>Derna</w:t>
    </w:r>
    <w:proofErr w:type="spellEnd"/>
    <w:r w:rsidRPr="008928C6">
      <w:rPr>
        <w:b/>
        <w:bCs/>
        <w:i/>
        <w:iCs/>
      </w:rPr>
      <w:t xml:space="preserve"> University Journal of Medical Sciences </w:t>
    </w:r>
    <w:r w:rsidR="005C2470" w:rsidRPr="008928C6">
      <w:rPr>
        <w:b/>
        <w:bCs/>
      </w:rPr>
      <w:t xml:space="preserve">00 (0): 00-00, </w:t>
    </w:r>
    <w:r w:rsidR="00290909" w:rsidRPr="008928C6">
      <w:rPr>
        <w:b/>
        <w:bCs/>
      </w:rPr>
      <w:t>20</w:t>
    </w:r>
    <w:r w:rsidRPr="008928C6">
      <w:rPr>
        <w:b/>
        <w:bCs/>
      </w:rPr>
      <w:t>23</w:t>
    </w:r>
  </w:p>
  <w:p w:rsidR="00964C59" w:rsidRPr="008928C6" w:rsidRDefault="00964C59" w:rsidP="005C1061">
    <w:pPr>
      <w:pStyle w:val="Header"/>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9E" w:rsidRDefault="000B359E" w:rsidP="0077473F">
    <w:pPr>
      <w:pStyle w:val="Header"/>
      <w:tabs>
        <w:tab w:val="left" w:pos="7566"/>
        <w:tab w:val="right" w:pos="9020"/>
      </w:tabs>
      <w:jc w:val="center"/>
      <w:rPr>
        <w:b/>
        <w:bCs/>
        <w:i/>
        <w:iCs/>
        <w:sz w:val="28"/>
        <w:szCs w:val="28"/>
      </w:rPr>
    </w:pPr>
  </w:p>
  <w:p w:rsidR="000B359E" w:rsidRDefault="000B359E" w:rsidP="0077473F">
    <w:pPr>
      <w:pStyle w:val="Header"/>
      <w:tabs>
        <w:tab w:val="left" w:pos="7566"/>
        <w:tab w:val="right" w:pos="9020"/>
      </w:tabs>
      <w:jc w:val="center"/>
      <w:rPr>
        <w:b/>
        <w:bCs/>
        <w:i/>
        <w:iCs/>
        <w:sz w:val="28"/>
        <w:szCs w:val="28"/>
      </w:rPr>
    </w:pPr>
    <w:r w:rsidRPr="000B359E">
      <w:rPr>
        <w:b/>
        <w:bCs/>
        <w:i/>
        <w:iCs/>
        <w:noProof/>
        <w:sz w:val="28"/>
        <w:szCs w:val="28"/>
      </w:rPr>
      <w:drawing>
        <wp:inline distT="0" distB="0" distL="0" distR="0">
          <wp:extent cx="1990305" cy="1407381"/>
          <wp:effectExtent l="19050" t="0" r="0" b="0"/>
          <wp:docPr id="4" name="Picture 1" descr="C:\Users\KalijPc\Desktop\IMG_20221217_203459_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ijPc\Desktop\IMG_20221217_203459_249.jpg"/>
                  <pic:cNvPicPr>
                    <a:picLocks noChangeAspect="1" noChangeArrowheads="1"/>
                  </pic:cNvPicPr>
                </pic:nvPicPr>
                <pic:blipFill>
                  <a:blip r:embed="rId1"/>
                  <a:srcRect/>
                  <a:stretch>
                    <a:fillRect/>
                  </a:stretch>
                </pic:blipFill>
                <pic:spPr bwMode="auto">
                  <a:xfrm>
                    <a:off x="0" y="0"/>
                    <a:ext cx="1998982" cy="1413517"/>
                  </a:xfrm>
                  <a:prstGeom prst="rect">
                    <a:avLst/>
                  </a:prstGeom>
                  <a:noFill/>
                  <a:ln w="9525">
                    <a:noFill/>
                    <a:miter lim="800000"/>
                    <a:headEnd/>
                    <a:tailEnd/>
                  </a:ln>
                </pic:spPr>
              </pic:pic>
            </a:graphicData>
          </a:graphic>
        </wp:inline>
      </w:drawing>
    </w:r>
  </w:p>
  <w:p w:rsidR="000B359E" w:rsidRPr="000B359E" w:rsidRDefault="000B359E" w:rsidP="0077473F">
    <w:pPr>
      <w:pStyle w:val="Header"/>
      <w:tabs>
        <w:tab w:val="left" w:pos="7566"/>
        <w:tab w:val="right" w:pos="9020"/>
      </w:tabs>
      <w:jc w:val="center"/>
      <w:rPr>
        <w:b/>
        <w:bCs/>
        <w:sz w:val="28"/>
        <w:szCs w:val="28"/>
      </w:rPr>
    </w:pPr>
  </w:p>
  <w:p w:rsidR="002076A1" w:rsidRPr="008928C6" w:rsidRDefault="0077473F" w:rsidP="00C139AF">
    <w:pPr>
      <w:pStyle w:val="Header"/>
      <w:tabs>
        <w:tab w:val="left" w:pos="7566"/>
        <w:tab w:val="right" w:pos="9020"/>
      </w:tabs>
      <w:jc w:val="center"/>
      <w:rPr>
        <w:b/>
        <w:bCs/>
        <w:sz w:val="28"/>
        <w:szCs w:val="28"/>
      </w:rPr>
    </w:pPr>
    <w:proofErr w:type="spellStart"/>
    <w:r w:rsidRPr="008928C6">
      <w:rPr>
        <w:b/>
        <w:bCs/>
        <w:i/>
        <w:iCs/>
        <w:sz w:val="28"/>
        <w:szCs w:val="28"/>
      </w:rPr>
      <w:t>Derna</w:t>
    </w:r>
    <w:proofErr w:type="spellEnd"/>
    <w:r w:rsidRPr="008928C6">
      <w:rPr>
        <w:b/>
        <w:bCs/>
        <w:i/>
        <w:iCs/>
        <w:sz w:val="28"/>
        <w:szCs w:val="28"/>
      </w:rPr>
      <w:t xml:space="preserve"> University Journal of Medical Sciences</w:t>
    </w:r>
    <w:r w:rsidR="00591FCE" w:rsidRPr="008928C6">
      <w:rPr>
        <w:b/>
        <w:bCs/>
        <w:i/>
        <w:iCs/>
        <w:sz w:val="28"/>
        <w:szCs w:val="28"/>
      </w:rPr>
      <w:t xml:space="preserve"> </w:t>
    </w:r>
  </w:p>
  <w:p w:rsidR="0077473F" w:rsidRPr="008928C6" w:rsidRDefault="00442499" w:rsidP="00442499">
    <w:pPr>
      <w:spacing w:after="100"/>
      <w:jc w:val="center"/>
      <w:rPr>
        <w:rFonts w:ascii="Verdana" w:hAnsi="Verdana"/>
        <w:b/>
        <w:bCs/>
        <w:i/>
        <w:iCs/>
        <w:sz w:val="18"/>
        <w:szCs w:val="18"/>
      </w:rPr>
    </w:pPr>
    <w:r w:rsidRPr="008928C6">
      <w:rPr>
        <w:b/>
        <w:bCs/>
        <w:i/>
        <w:iCs/>
      </w:rPr>
      <w:t>(Open Access Database-</w:t>
    </w:r>
    <w:r w:rsidR="0077473F" w:rsidRPr="008928C6">
      <w:rPr>
        <w:rFonts w:ascii="Verdana" w:hAnsi="Verdana"/>
        <w:b/>
        <w:bCs/>
        <w:i/>
        <w:iCs/>
        <w:sz w:val="18"/>
        <w:szCs w:val="18"/>
      </w:rPr>
      <w:t>Peer Reviewed Journal)</w:t>
    </w:r>
  </w:p>
  <w:p w:rsidR="0077473F" w:rsidRPr="008928C6" w:rsidRDefault="0077473F" w:rsidP="0077473F">
    <w:pPr>
      <w:spacing w:after="100"/>
      <w:jc w:val="center"/>
      <w:rPr>
        <w:rFonts w:ascii="Verdana" w:hAnsi="Verdana"/>
        <w:b/>
        <w:bCs/>
        <w:i/>
        <w:sz w:val="18"/>
        <w:szCs w:val="18"/>
      </w:rPr>
    </w:pPr>
    <w:r w:rsidRPr="008928C6">
      <w:rPr>
        <w:rFonts w:ascii="Verdana" w:hAnsi="Verdana"/>
        <w:b/>
        <w:bCs/>
        <w:i/>
        <w:sz w:val="18"/>
        <w:szCs w:val="18"/>
      </w:rPr>
      <w:t xml:space="preserve">Visit: </w:t>
    </w:r>
    <w:r w:rsidR="004C048F" w:rsidRPr="008928C6">
      <w:rPr>
        <w:rFonts w:ascii="Verdana" w:hAnsi="Verdana"/>
        <w:b/>
        <w:bCs/>
        <w:i/>
        <w:sz w:val="18"/>
        <w:szCs w:val="18"/>
      </w:rPr>
      <w:t>www.uod.edu.ly</w:t>
    </w:r>
    <w:r w:rsidRPr="008928C6">
      <w:rPr>
        <w:rFonts w:ascii="Verdana" w:hAnsi="Verdana"/>
        <w:b/>
        <w:bCs/>
        <w:i/>
        <w:sz w:val="18"/>
        <w:szCs w:val="18"/>
      </w:rPr>
      <w:t xml:space="preserve"> </w:t>
    </w:r>
  </w:p>
  <w:p w:rsidR="0077473F" w:rsidRPr="008928C6" w:rsidRDefault="0077473F" w:rsidP="00C139AF">
    <w:pPr>
      <w:pStyle w:val="Header"/>
      <w:tabs>
        <w:tab w:val="left" w:pos="7566"/>
        <w:tab w:val="right" w:pos="9020"/>
      </w:tabs>
      <w:jc w:val="center"/>
      <w:rPr>
        <w:sz w:val="22"/>
        <w:szCs w:val="22"/>
      </w:rPr>
    </w:pPr>
    <w:r w:rsidRPr="008928C6">
      <w:rPr>
        <w:rFonts w:ascii="Verdana" w:eastAsia="Gulim" w:hAnsi="Verdana" w:cs="Andalus"/>
        <w:b/>
        <w:sz w:val="22"/>
        <w:szCs w:val="22"/>
        <w:lang w:val="it-IT"/>
      </w:rPr>
      <w:t>Vol.</w:t>
    </w:r>
    <w:r w:rsidR="004C048F" w:rsidRPr="008928C6">
      <w:rPr>
        <w:rFonts w:ascii="Verdana" w:eastAsia="Gulim" w:hAnsi="Verdana" w:cs="Andalus"/>
        <w:b/>
        <w:sz w:val="22"/>
        <w:szCs w:val="22"/>
        <w:lang w:val="it-IT"/>
      </w:rPr>
      <w:t>00</w:t>
    </w:r>
    <w:r w:rsidRPr="008928C6">
      <w:rPr>
        <w:rFonts w:ascii="Verdana" w:eastAsia="Gulim" w:hAnsi="Verdana" w:cs="Andalus"/>
        <w:b/>
        <w:sz w:val="22"/>
        <w:szCs w:val="22"/>
        <w:lang w:val="it-IT"/>
      </w:rPr>
      <w:t xml:space="preserve">, Issue </w:t>
    </w:r>
    <w:r w:rsidR="004C048F" w:rsidRPr="008928C6">
      <w:rPr>
        <w:rFonts w:ascii="Verdana" w:eastAsia="Gulim" w:hAnsi="Verdana" w:cs="Andalus"/>
        <w:b/>
        <w:sz w:val="22"/>
        <w:szCs w:val="22"/>
        <w:lang w:val="it-IT"/>
      </w:rPr>
      <w:t>00</w:t>
    </w:r>
    <w:r w:rsidRPr="008928C6">
      <w:rPr>
        <w:rFonts w:ascii="Verdana" w:eastAsia="Gulim" w:hAnsi="Verdana" w:cs="Andalus"/>
        <w:b/>
        <w:sz w:val="22"/>
        <w:szCs w:val="22"/>
        <w:lang w:val="it-IT"/>
      </w:rPr>
      <w:t>, 202</w:t>
    </w:r>
    <w:r w:rsidR="004C048F" w:rsidRPr="008928C6">
      <w:rPr>
        <w:rFonts w:ascii="Verdana" w:eastAsia="Gulim" w:hAnsi="Verdana" w:cs="Andalus"/>
        <w:b/>
        <w:sz w:val="22"/>
        <w:szCs w:val="22"/>
        <w:lang w:val="it-IT"/>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60" w:rsidRPr="00FF2AAE" w:rsidRDefault="00C80C60" w:rsidP="00442499">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characterSpacingControl w:val="doNotCompress"/>
  <w:hdrShapeDefaults>
    <o:shapedefaults v:ext="edit" spidmax="25602"/>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Ecology e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azztt0gd2zrkervxhxzdekrvfvtpe2vxpa&quot;&gt;My EndNote Library&lt;record-ids&gt;&lt;item&gt;718&lt;/item&gt;&lt;/record-ids&gt;&lt;/item&gt;&lt;/Libraries&gt;"/>
  </w:docVars>
  <w:rsids>
    <w:rsidRoot w:val="00B35B6A"/>
    <w:rsid w:val="0001490C"/>
    <w:rsid w:val="00023D8D"/>
    <w:rsid w:val="00052ADD"/>
    <w:rsid w:val="0006731B"/>
    <w:rsid w:val="000702F6"/>
    <w:rsid w:val="00085B45"/>
    <w:rsid w:val="000A35AF"/>
    <w:rsid w:val="000A4990"/>
    <w:rsid w:val="000B359E"/>
    <w:rsid w:val="000D475E"/>
    <w:rsid w:val="000D53CB"/>
    <w:rsid w:val="001054E9"/>
    <w:rsid w:val="0012128A"/>
    <w:rsid w:val="0012133B"/>
    <w:rsid w:val="001220D0"/>
    <w:rsid w:val="001301A4"/>
    <w:rsid w:val="00135F11"/>
    <w:rsid w:val="00143173"/>
    <w:rsid w:val="00145228"/>
    <w:rsid w:val="00153FC9"/>
    <w:rsid w:val="001609C1"/>
    <w:rsid w:val="0017024C"/>
    <w:rsid w:val="00174E6D"/>
    <w:rsid w:val="00184ED3"/>
    <w:rsid w:val="00192A1D"/>
    <w:rsid w:val="001C480C"/>
    <w:rsid w:val="001C6848"/>
    <w:rsid w:val="001D00E1"/>
    <w:rsid w:val="001D7A3D"/>
    <w:rsid w:val="001D7CA6"/>
    <w:rsid w:val="001E0531"/>
    <w:rsid w:val="001F002D"/>
    <w:rsid w:val="001F62E5"/>
    <w:rsid w:val="002076A1"/>
    <w:rsid w:val="0021217E"/>
    <w:rsid w:val="002138AA"/>
    <w:rsid w:val="0022160B"/>
    <w:rsid w:val="0022198B"/>
    <w:rsid w:val="002406B2"/>
    <w:rsid w:val="002552B7"/>
    <w:rsid w:val="00256531"/>
    <w:rsid w:val="00257B01"/>
    <w:rsid w:val="00257D00"/>
    <w:rsid w:val="00267FD7"/>
    <w:rsid w:val="0027481D"/>
    <w:rsid w:val="00290909"/>
    <w:rsid w:val="002B029F"/>
    <w:rsid w:val="002B172C"/>
    <w:rsid w:val="002B4F1C"/>
    <w:rsid w:val="002B53A9"/>
    <w:rsid w:val="002C1BAE"/>
    <w:rsid w:val="002C3B4D"/>
    <w:rsid w:val="002D76C8"/>
    <w:rsid w:val="002F5B8D"/>
    <w:rsid w:val="00315725"/>
    <w:rsid w:val="00316CD5"/>
    <w:rsid w:val="003351E6"/>
    <w:rsid w:val="003352E8"/>
    <w:rsid w:val="003363F8"/>
    <w:rsid w:val="00340E1D"/>
    <w:rsid w:val="00343F50"/>
    <w:rsid w:val="003451C6"/>
    <w:rsid w:val="00356FA3"/>
    <w:rsid w:val="00365998"/>
    <w:rsid w:val="00366132"/>
    <w:rsid w:val="0038111A"/>
    <w:rsid w:val="00383AA0"/>
    <w:rsid w:val="00385774"/>
    <w:rsid w:val="00385E4A"/>
    <w:rsid w:val="003A2DE8"/>
    <w:rsid w:val="003A7568"/>
    <w:rsid w:val="003E17E6"/>
    <w:rsid w:val="0040725F"/>
    <w:rsid w:val="00411DD9"/>
    <w:rsid w:val="00427243"/>
    <w:rsid w:val="00433157"/>
    <w:rsid w:val="0043367B"/>
    <w:rsid w:val="00442499"/>
    <w:rsid w:val="0046685A"/>
    <w:rsid w:val="00471A4A"/>
    <w:rsid w:val="0048214E"/>
    <w:rsid w:val="004863A7"/>
    <w:rsid w:val="004A3EC4"/>
    <w:rsid w:val="004B6F4D"/>
    <w:rsid w:val="004B7E57"/>
    <w:rsid w:val="004C048F"/>
    <w:rsid w:val="004D11FB"/>
    <w:rsid w:val="004E796A"/>
    <w:rsid w:val="00512D3B"/>
    <w:rsid w:val="00516519"/>
    <w:rsid w:val="00530252"/>
    <w:rsid w:val="00532219"/>
    <w:rsid w:val="0053436A"/>
    <w:rsid w:val="0055713B"/>
    <w:rsid w:val="00565553"/>
    <w:rsid w:val="0057584F"/>
    <w:rsid w:val="00575E58"/>
    <w:rsid w:val="00580595"/>
    <w:rsid w:val="00585B4C"/>
    <w:rsid w:val="00591FCE"/>
    <w:rsid w:val="005A00AA"/>
    <w:rsid w:val="005B23C1"/>
    <w:rsid w:val="005C1061"/>
    <w:rsid w:val="005C2470"/>
    <w:rsid w:val="005D3F46"/>
    <w:rsid w:val="005D7C94"/>
    <w:rsid w:val="00606911"/>
    <w:rsid w:val="00607C20"/>
    <w:rsid w:val="00613245"/>
    <w:rsid w:val="00642964"/>
    <w:rsid w:val="006679FC"/>
    <w:rsid w:val="006747AA"/>
    <w:rsid w:val="00697670"/>
    <w:rsid w:val="006C1B05"/>
    <w:rsid w:val="006C4214"/>
    <w:rsid w:val="006D19AF"/>
    <w:rsid w:val="006D5B73"/>
    <w:rsid w:val="006F1E24"/>
    <w:rsid w:val="006F30B8"/>
    <w:rsid w:val="006F3D3C"/>
    <w:rsid w:val="00710D26"/>
    <w:rsid w:val="00726A49"/>
    <w:rsid w:val="00733A31"/>
    <w:rsid w:val="0075709A"/>
    <w:rsid w:val="0077473F"/>
    <w:rsid w:val="0078249C"/>
    <w:rsid w:val="00790135"/>
    <w:rsid w:val="007A1D24"/>
    <w:rsid w:val="007A31EF"/>
    <w:rsid w:val="007B2824"/>
    <w:rsid w:val="007C6FC5"/>
    <w:rsid w:val="007D29A8"/>
    <w:rsid w:val="007E1FC6"/>
    <w:rsid w:val="007E71DC"/>
    <w:rsid w:val="007F01B0"/>
    <w:rsid w:val="007F48D1"/>
    <w:rsid w:val="007F6D69"/>
    <w:rsid w:val="00815281"/>
    <w:rsid w:val="00817F88"/>
    <w:rsid w:val="00840540"/>
    <w:rsid w:val="008645DC"/>
    <w:rsid w:val="00880B87"/>
    <w:rsid w:val="00882BBD"/>
    <w:rsid w:val="00882E15"/>
    <w:rsid w:val="008834B4"/>
    <w:rsid w:val="00891C23"/>
    <w:rsid w:val="008928C6"/>
    <w:rsid w:val="008975C0"/>
    <w:rsid w:val="008A76BF"/>
    <w:rsid w:val="008C06EC"/>
    <w:rsid w:val="008C4988"/>
    <w:rsid w:val="008C6F30"/>
    <w:rsid w:val="00903ECF"/>
    <w:rsid w:val="009043E4"/>
    <w:rsid w:val="0091041E"/>
    <w:rsid w:val="00916B1D"/>
    <w:rsid w:val="00931390"/>
    <w:rsid w:val="0093691B"/>
    <w:rsid w:val="00936E00"/>
    <w:rsid w:val="009601E1"/>
    <w:rsid w:val="00964B69"/>
    <w:rsid w:val="00964C59"/>
    <w:rsid w:val="00971183"/>
    <w:rsid w:val="00971692"/>
    <w:rsid w:val="009A1E64"/>
    <w:rsid w:val="009B0A5B"/>
    <w:rsid w:val="009B35E6"/>
    <w:rsid w:val="009C1F59"/>
    <w:rsid w:val="009D0F14"/>
    <w:rsid w:val="009F3394"/>
    <w:rsid w:val="00A007B6"/>
    <w:rsid w:val="00A06B5C"/>
    <w:rsid w:val="00A11121"/>
    <w:rsid w:val="00A1393A"/>
    <w:rsid w:val="00A167AB"/>
    <w:rsid w:val="00A27720"/>
    <w:rsid w:val="00A31B34"/>
    <w:rsid w:val="00A35B06"/>
    <w:rsid w:val="00A92F4D"/>
    <w:rsid w:val="00AA3290"/>
    <w:rsid w:val="00AA6D5B"/>
    <w:rsid w:val="00AC1883"/>
    <w:rsid w:val="00AD246E"/>
    <w:rsid w:val="00AE2374"/>
    <w:rsid w:val="00B04046"/>
    <w:rsid w:val="00B35B6A"/>
    <w:rsid w:val="00B43659"/>
    <w:rsid w:val="00B70BEA"/>
    <w:rsid w:val="00B80BB9"/>
    <w:rsid w:val="00B85054"/>
    <w:rsid w:val="00BA78D9"/>
    <w:rsid w:val="00BA7E19"/>
    <w:rsid w:val="00BB0337"/>
    <w:rsid w:val="00BB4976"/>
    <w:rsid w:val="00BB7239"/>
    <w:rsid w:val="00BB79BF"/>
    <w:rsid w:val="00BC1E9F"/>
    <w:rsid w:val="00BD2490"/>
    <w:rsid w:val="00BD4B33"/>
    <w:rsid w:val="00BE590D"/>
    <w:rsid w:val="00C12027"/>
    <w:rsid w:val="00C1211D"/>
    <w:rsid w:val="00C139AF"/>
    <w:rsid w:val="00C17C98"/>
    <w:rsid w:val="00C351B2"/>
    <w:rsid w:val="00C43305"/>
    <w:rsid w:val="00C52FE6"/>
    <w:rsid w:val="00C56BB3"/>
    <w:rsid w:val="00C65FED"/>
    <w:rsid w:val="00C724C1"/>
    <w:rsid w:val="00C80C60"/>
    <w:rsid w:val="00C828A0"/>
    <w:rsid w:val="00C835AC"/>
    <w:rsid w:val="00C93882"/>
    <w:rsid w:val="00CA3AD9"/>
    <w:rsid w:val="00CB511D"/>
    <w:rsid w:val="00CC337A"/>
    <w:rsid w:val="00CC3A26"/>
    <w:rsid w:val="00CD3B85"/>
    <w:rsid w:val="00CE5C10"/>
    <w:rsid w:val="00CE6D08"/>
    <w:rsid w:val="00D21885"/>
    <w:rsid w:val="00D25933"/>
    <w:rsid w:val="00D3794A"/>
    <w:rsid w:val="00D44CE8"/>
    <w:rsid w:val="00D62FAB"/>
    <w:rsid w:val="00D77515"/>
    <w:rsid w:val="00D77B97"/>
    <w:rsid w:val="00D8232A"/>
    <w:rsid w:val="00D8402D"/>
    <w:rsid w:val="00D86ABA"/>
    <w:rsid w:val="00DA3B59"/>
    <w:rsid w:val="00DE0349"/>
    <w:rsid w:val="00E1085D"/>
    <w:rsid w:val="00E13E10"/>
    <w:rsid w:val="00E33A24"/>
    <w:rsid w:val="00E34C0E"/>
    <w:rsid w:val="00E3655D"/>
    <w:rsid w:val="00E426AE"/>
    <w:rsid w:val="00E44E16"/>
    <w:rsid w:val="00E44E92"/>
    <w:rsid w:val="00E51DB9"/>
    <w:rsid w:val="00E562F6"/>
    <w:rsid w:val="00E61A8D"/>
    <w:rsid w:val="00E868A3"/>
    <w:rsid w:val="00E9707A"/>
    <w:rsid w:val="00EC6175"/>
    <w:rsid w:val="00EF037C"/>
    <w:rsid w:val="00EF26E1"/>
    <w:rsid w:val="00F03839"/>
    <w:rsid w:val="00F30A9A"/>
    <w:rsid w:val="00F46669"/>
    <w:rsid w:val="00F6050A"/>
    <w:rsid w:val="00F665D4"/>
    <w:rsid w:val="00F71A34"/>
    <w:rsid w:val="00F73916"/>
    <w:rsid w:val="00F74975"/>
    <w:rsid w:val="00F847A4"/>
    <w:rsid w:val="00F87948"/>
    <w:rsid w:val="00FA56E2"/>
    <w:rsid w:val="00FB7BBC"/>
    <w:rsid w:val="00FC659C"/>
    <w:rsid w:val="00FD2B02"/>
    <w:rsid w:val="00FD3F12"/>
    <w:rsid w:val="00FF0057"/>
    <w:rsid w:val="00FF108C"/>
    <w:rsid w:val="00FF2A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rules v:ext="edit">
        <o:r id="V:Rule3" type="connector" idref="#AutoShape 6"/>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E6D08"/>
    <w:rPr>
      <w:sz w:val="24"/>
      <w:szCs w:val="24"/>
    </w:rPr>
  </w:style>
  <w:style w:type="paragraph" w:styleId="Heading3">
    <w:name w:val="heading 3"/>
    <w:basedOn w:val="Normal"/>
    <w:next w:val="Normal"/>
    <w:link w:val="Heading3Char"/>
    <w:qFormat/>
    <w:rsid w:val="00697670"/>
    <w:pPr>
      <w:keepNext/>
      <w:numPr>
        <w:ilvl w:val="2"/>
        <w:numId w:val="2"/>
      </w:numPr>
      <w:spacing w:before="240" w:after="60"/>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11">
    <w:name w:val="قائمة ملونة - تمييز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customStyle="1" w:styleId="EndNoteBibliographyTitle">
    <w:name w:val="EndNote Bibliography Title"/>
    <w:basedOn w:val="Normal"/>
    <w:link w:val="EndNoteBibliographyTitleChar"/>
    <w:rsid w:val="00135F11"/>
    <w:pPr>
      <w:jc w:val="center"/>
    </w:pPr>
    <w:rPr>
      <w:noProof/>
    </w:rPr>
  </w:style>
  <w:style w:type="character" w:customStyle="1" w:styleId="EndNoteBibliographyTitleChar">
    <w:name w:val="EndNote Bibliography Title Char"/>
    <w:link w:val="EndNoteBibliographyTitle"/>
    <w:rsid w:val="00135F11"/>
    <w:rPr>
      <w:noProof/>
      <w:sz w:val="24"/>
      <w:szCs w:val="24"/>
    </w:rPr>
  </w:style>
  <w:style w:type="paragraph" w:customStyle="1" w:styleId="EndNoteBibliography">
    <w:name w:val="EndNote Bibliography"/>
    <w:basedOn w:val="Normal"/>
    <w:link w:val="EndNoteBibliographyChar"/>
    <w:rsid w:val="00135F11"/>
    <w:pPr>
      <w:jc w:val="both"/>
    </w:pPr>
    <w:rPr>
      <w:noProof/>
    </w:rPr>
  </w:style>
  <w:style w:type="character" w:customStyle="1" w:styleId="EndNoteBibliographyChar">
    <w:name w:val="EndNote Bibliography Char"/>
    <w:link w:val="EndNoteBibliography"/>
    <w:rsid w:val="00135F11"/>
    <w:rPr>
      <w:noProof/>
      <w:sz w:val="24"/>
      <w:szCs w:val="24"/>
    </w:rPr>
  </w:style>
  <w:style w:type="paragraph" w:customStyle="1" w:styleId="IEEEAuthorAffiliation">
    <w:name w:val="IEEE Author Affiliation"/>
    <w:basedOn w:val="Normal"/>
    <w:next w:val="Normal"/>
    <w:rsid w:val="0077473F"/>
    <w:pPr>
      <w:spacing w:after="60"/>
      <w:jc w:val="center"/>
    </w:pPr>
    <w:rPr>
      <w:rFonts w:eastAsia="Times New Roman"/>
      <w:i/>
      <w:sz w:val="20"/>
      <w:lang w:val="en-GB" w:eastAsia="en-GB"/>
    </w:rPr>
  </w:style>
  <w:style w:type="character" w:customStyle="1" w:styleId="Heading3Char">
    <w:name w:val="Heading 3 Char"/>
    <w:basedOn w:val="DefaultParagraphFont"/>
    <w:link w:val="Heading3"/>
    <w:rsid w:val="00697670"/>
    <w:rPr>
      <w:rFonts w:ascii="Arial" w:eastAsia="SimSun" w:hAnsi="Arial" w:cs="Arial"/>
      <w:b/>
      <w:bCs/>
      <w:sz w:val="26"/>
      <w:szCs w:val="26"/>
      <w:lang w:val="en-AU" w:eastAsia="zh-CN"/>
    </w:rPr>
  </w:style>
  <w:style w:type="paragraph" w:customStyle="1" w:styleId="IEEEReferenceItem">
    <w:name w:val="IEEE Reference Item"/>
    <w:basedOn w:val="Normal"/>
    <w:rsid w:val="00697670"/>
    <w:pPr>
      <w:numPr>
        <w:numId w:val="2"/>
      </w:numPr>
      <w:adjustRightInd w:val="0"/>
      <w:snapToGrid w:val="0"/>
      <w:jc w:val="both"/>
    </w:pPr>
    <w:rPr>
      <w:rFonts w:eastAsia="SimSun"/>
      <w:sz w:val="16"/>
      <w:lang w:eastAsia="zh-CN"/>
    </w:rPr>
  </w:style>
</w:styles>
</file>

<file path=word/webSettings.xml><?xml version="1.0" encoding="utf-8"?>
<w:webSettings xmlns:r="http://schemas.openxmlformats.org/officeDocument/2006/relationships" xmlns:w="http://schemas.openxmlformats.org/wordprocessingml/2006/main">
  <w:divs>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214%20/11-BA6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ijPc\Desktop\M\OMU%20template%20English%20&#8235;&#8236;.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0B33-D00D-4D7D-8691-9DB1ED95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OMU template English ‫‬.dotx</Template>
  <TotalTime>85</TotalTime>
  <Pages>5</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218914896329</dc:creator>
  <cp:lastModifiedBy>KalijPc</cp:lastModifiedBy>
  <cp:revision>10</cp:revision>
  <dcterms:created xsi:type="dcterms:W3CDTF">2022-12-13T18:51:00Z</dcterms:created>
  <dcterms:modified xsi:type="dcterms:W3CDTF">2022-12-26T19:30:00Z</dcterms:modified>
</cp:coreProperties>
</file>